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51B53" w14:textId="77777777" w:rsidR="00CA74CC" w:rsidRDefault="00CA74CC" w:rsidP="00B51AA5">
      <w:pPr>
        <w:spacing w:after="0" w:line="240" w:lineRule="auto"/>
        <w:contextualSpacing/>
        <w:rPr>
          <w:rFonts w:ascii="Calibri" w:eastAsia="Times New Roman" w:hAnsi="Calibri" w:cs="Times New Roman"/>
          <w:color w:val="3F3F3F"/>
          <w:spacing w:val="-10"/>
          <w:kern w:val="28"/>
          <w:sz w:val="36"/>
          <w:szCs w:val="56"/>
        </w:rPr>
      </w:pPr>
    </w:p>
    <w:p w14:paraId="6E46134B" w14:textId="77777777" w:rsidR="00B51AA5" w:rsidRDefault="00FE69C6" w:rsidP="00CA74CC">
      <w:pPr>
        <w:spacing w:after="0" w:line="240" w:lineRule="auto"/>
        <w:contextualSpacing/>
        <w:rPr>
          <w:rFonts w:ascii="Calibri" w:eastAsia="Times New Roman" w:hAnsi="Calibri" w:cs="Times New Roman"/>
          <w:color w:val="3F3F3F"/>
          <w:spacing w:val="-10"/>
          <w:kern w:val="28"/>
          <w:sz w:val="36"/>
          <w:szCs w:val="56"/>
        </w:rPr>
      </w:pPr>
      <w:r>
        <w:rPr>
          <w:rFonts w:ascii="Calibri" w:eastAsia="Times New Roman" w:hAnsi="Calibri" w:cs="Times New Roman"/>
          <w:color w:val="3F3F3F"/>
          <w:spacing w:val="-10"/>
          <w:kern w:val="28"/>
          <w:sz w:val="36"/>
          <w:szCs w:val="56"/>
        </w:rPr>
        <w:t>Fire Drill Log</w:t>
      </w:r>
      <w:r w:rsidR="0076381D">
        <w:rPr>
          <w:rFonts w:ascii="Calibri" w:eastAsia="Times New Roman" w:hAnsi="Calibri" w:cs="Times New Roman"/>
          <w:color w:val="3F3F3F"/>
          <w:spacing w:val="-10"/>
          <w:kern w:val="28"/>
          <w:sz w:val="36"/>
          <w:szCs w:val="56"/>
        </w:rPr>
        <w:t xml:space="preserve"> (drills must be completed at minimum once every 90 days)</w:t>
      </w:r>
    </w:p>
    <w:p w14:paraId="115F23C7" w14:textId="77777777" w:rsidR="00D66525" w:rsidRDefault="00D66525" w:rsidP="00CA74CC">
      <w:pPr>
        <w:spacing w:after="0" w:line="240" w:lineRule="auto"/>
        <w:contextualSpacing/>
        <w:rPr>
          <w:rFonts w:ascii="Calibri" w:eastAsia="Times New Roman" w:hAnsi="Calibri" w:cs="Times New Roman"/>
          <w:color w:val="3F3F3F"/>
          <w:spacing w:val="-10"/>
          <w:kern w:val="28"/>
          <w:sz w:val="28"/>
          <w:szCs w:val="48"/>
        </w:rPr>
      </w:pPr>
    </w:p>
    <w:p w14:paraId="09EC42C4" w14:textId="77777777" w:rsidR="00D66525" w:rsidRPr="00D66525" w:rsidRDefault="00D66525" w:rsidP="00CA74CC">
      <w:pPr>
        <w:spacing w:after="0" w:line="240" w:lineRule="auto"/>
        <w:contextualSpacing/>
        <w:rPr>
          <w:rFonts w:ascii="Calibri" w:eastAsia="Times New Roman" w:hAnsi="Calibri" w:cs="Times New Roman"/>
          <w:color w:val="3F3F3F"/>
          <w:spacing w:val="-10"/>
          <w:kern w:val="28"/>
          <w:sz w:val="28"/>
          <w:szCs w:val="48"/>
        </w:rPr>
      </w:pPr>
      <w:r>
        <w:rPr>
          <w:rFonts w:ascii="Calibri" w:eastAsia="Times New Roman" w:hAnsi="Calibri" w:cs="Times New Roman"/>
          <w:color w:val="3F3F3F"/>
          <w:spacing w:val="-10"/>
          <w:kern w:val="28"/>
          <w:sz w:val="28"/>
          <w:szCs w:val="48"/>
        </w:rPr>
        <w:t>Provider Name:</w:t>
      </w:r>
      <w:r>
        <w:rPr>
          <w:rFonts w:ascii="Calibri" w:eastAsia="Times New Roman" w:hAnsi="Calibri" w:cs="Times New Roman"/>
          <w:color w:val="3F3F3F"/>
          <w:spacing w:val="-10"/>
          <w:kern w:val="28"/>
          <w:sz w:val="28"/>
          <w:szCs w:val="48"/>
        </w:rPr>
        <w:tab/>
      </w:r>
      <w:r>
        <w:rPr>
          <w:rFonts w:ascii="Calibri" w:eastAsia="Times New Roman" w:hAnsi="Calibri" w:cs="Times New Roman"/>
          <w:color w:val="3F3F3F"/>
          <w:spacing w:val="-10"/>
          <w:kern w:val="28"/>
          <w:sz w:val="28"/>
          <w:szCs w:val="48"/>
        </w:rPr>
        <w:tab/>
      </w:r>
      <w:r>
        <w:rPr>
          <w:rFonts w:ascii="Calibri" w:eastAsia="Times New Roman" w:hAnsi="Calibri" w:cs="Times New Roman"/>
          <w:color w:val="3F3F3F"/>
          <w:spacing w:val="-10"/>
          <w:kern w:val="28"/>
          <w:sz w:val="28"/>
          <w:szCs w:val="48"/>
        </w:rPr>
        <w:tab/>
      </w:r>
      <w:r>
        <w:rPr>
          <w:rFonts w:ascii="Calibri" w:eastAsia="Times New Roman" w:hAnsi="Calibri" w:cs="Times New Roman"/>
          <w:color w:val="3F3F3F"/>
          <w:spacing w:val="-10"/>
          <w:kern w:val="28"/>
          <w:sz w:val="28"/>
          <w:szCs w:val="48"/>
        </w:rPr>
        <w:tab/>
      </w:r>
      <w:r>
        <w:rPr>
          <w:rFonts w:ascii="Calibri" w:eastAsia="Times New Roman" w:hAnsi="Calibri" w:cs="Times New Roman"/>
          <w:color w:val="3F3F3F"/>
          <w:spacing w:val="-10"/>
          <w:kern w:val="28"/>
          <w:sz w:val="28"/>
          <w:szCs w:val="48"/>
        </w:rPr>
        <w:tab/>
      </w:r>
      <w:r>
        <w:rPr>
          <w:rFonts w:ascii="Calibri" w:eastAsia="Times New Roman" w:hAnsi="Calibri" w:cs="Times New Roman"/>
          <w:color w:val="3F3F3F"/>
          <w:spacing w:val="-10"/>
          <w:kern w:val="28"/>
          <w:sz w:val="28"/>
          <w:szCs w:val="48"/>
        </w:rPr>
        <w:tab/>
      </w:r>
      <w:r>
        <w:rPr>
          <w:rFonts w:ascii="Calibri" w:eastAsia="Times New Roman" w:hAnsi="Calibri" w:cs="Times New Roman"/>
          <w:color w:val="3F3F3F"/>
          <w:spacing w:val="-10"/>
          <w:kern w:val="28"/>
          <w:sz w:val="28"/>
          <w:szCs w:val="48"/>
        </w:rPr>
        <w:tab/>
      </w:r>
      <w:r>
        <w:rPr>
          <w:rFonts w:ascii="Calibri" w:eastAsia="Times New Roman" w:hAnsi="Calibri" w:cs="Times New Roman"/>
          <w:color w:val="3F3F3F"/>
          <w:spacing w:val="-10"/>
          <w:kern w:val="28"/>
          <w:sz w:val="28"/>
          <w:szCs w:val="48"/>
        </w:rPr>
        <w:tab/>
      </w:r>
      <w:r>
        <w:rPr>
          <w:rFonts w:ascii="Calibri" w:eastAsia="Times New Roman" w:hAnsi="Calibri" w:cs="Times New Roman"/>
          <w:color w:val="3F3F3F"/>
          <w:spacing w:val="-10"/>
          <w:kern w:val="28"/>
          <w:sz w:val="28"/>
          <w:szCs w:val="48"/>
        </w:rPr>
        <w:tab/>
      </w:r>
      <w:r w:rsidR="002A6900">
        <w:rPr>
          <w:rFonts w:ascii="Calibri" w:eastAsia="Times New Roman" w:hAnsi="Calibri" w:cs="Times New Roman"/>
          <w:color w:val="3F3F3F"/>
          <w:spacing w:val="-10"/>
          <w:kern w:val="28"/>
          <w:sz w:val="28"/>
          <w:szCs w:val="48"/>
        </w:rPr>
        <w:t xml:space="preserve">Year(s): </w:t>
      </w:r>
    </w:p>
    <w:tbl>
      <w:tblPr>
        <w:tblStyle w:val="TableGrid"/>
        <w:tblW w:w="14545" w:type="dxa"/>
        <w:tblLayout w:type="fixed"/>
        <w:tblLook w:val="04A0" w:firstRow="1" w:lastRow="0" w:firstColumn="1" w:lastColumn="0" w:noHBand="0" w:noVBand="1"/>
      </w:tblPr>
      <w:tblGrid>
        <w:gridCol w:w="1615"/>
        <w:gridCol w:w="496"/>
        <w:gridCol w:w="414"/>
        <w:gridCol w:w="415"/>
        <w:gridCol w:w="414"/>
        <w:gridCol w:w="415"/>
        <w:gridCol w:w="414"/>
        <w:gridCol w:w="415"/>
        <w:gridCol w:w="414"/>
        <w:gridCol w:w="415"/>
        <w:gridCol w:w="414"/>
        <w:gridCol w:w="414"/>
        <w:gridCol w:w="415"/>
        <w:gridCol w:w="414"/>
        <w:gridCol w:w="415"/>
        <w:gridCol w:w="414"/>
        <w:gridCol w:w="415"/>
        <w:gridCol w:w="414"/>
        <w:gridCol w:w="415"/>
        <w:gridCol w:w="414"/>
        <w:gridCol w:w="415"/>
        <w:gridCol w:w="414"/>
        <w:gridCol w:w="414"/>
        <w:gridCol w:w="415"/>
        <w:gridCol w:w="414"/>
        <w:gridCol w:w="415"/>
        <w:gridCol w:w="414"/>
        <w:gridCol w:w="415"/>
        <w:gridCol w:w="414"/>
        <w:gridCol w:w="415"/>
        <w:gridCol w:w="414"/>
        <w:gridCol w:w="415"/>
      </w:tblGrid>
      <w:tr w:rsidR="00FE69C6" w14:paraId="5D7C5E8D" w14:textId="77777777" w:rsidTr="00D66525">
        <w:tc>
          <w:tcPr>
            <w:tcW w:w="1615" w:type="dxa"/>
            <w:shd w:val="clear" w:color="auto" w:fill="506D85"/>
          </w:tcPr>
          <w:p w14:paraId="47CA18E4" w14:textId="77777777" w:rsidR="00FE69C6" w:rsidRDefault="00FE69C6" w:rsidP="002E7E98">
            <w:pPr>
              <w:pStyle w:val="Tableheading"/>
            </w:pPr>
            <w:r>
              <w:t>Month/Day</w:t>
            </w:r>
          </w:p>
          <w:p w14:paraId="2F29CBCE" w14:textId="77777777" w:rsidR="00CA74CC" w:rsidRDefault="00CA74CC" w:rsidP="002E7E98">
            <w:pPr>
              <w:pStyle w:val="Tableheading"/>
            </w:pPr>
          </w:p>
        </w:tc>
        <w:tc>
          <w:tcPr>
            <w:tcW w:w="496" w:type="dxa"/>
            <w:shd w:val="clear" w:color="auto" w:fill="506D85"/>
          </w:tcPr>
          <w:p w14:paraId="717C63AB" w14:textId="77777777" w:rsidR="00FE69C6" w:rsidRPr="00FE69C6" w:rsidRDefault="00FE69C6" w:rsidP="002E7E98">
            <w:pPr>
              <w:rPr>
                <w:color w:val="FFFFFF" w:themeColor="background1"/>
                <w:sz w:val="18"/>
                <w:szCs w:val="18"/>
              </w:rPr>
            </w:pPr>
            <w:r w:rsidRPr="00FE69C6">
              <w:rPr>
                <w:color w:val="FFFFFF" w:themeColor="background1"/>
                <w:sz w:val="18"/>
                <w:szCs w:val="18"/>
              </w:rPr>
              <w:t>1</w:t>
            </w:r>
          </w:p>
        </w:tc>
        <w:tc>
          <w:tcPr>
            <w:tcW w:w="414" w:type="dxa"/>
            <w:shd w:val="clear" w:color="auto" w:fill="506D85"/>
          </w:tcPr>
          <w:p w14:paraId="4C087C0D" w14:textId="77777777" w:rsidR="00FE69C6" w:rsidRPr="00FE69C6" w:rsidRDefault="00FE69C6" w:rsidP="002E7E98">
            <w:pPr>
              <w:rPr>
                <w:color w:val="FFFFFF" w:themeColor="background1"/>
                <w:sz w:val="18"/>
                <w:szCs w:val="18"/>
              </w:rPr>
            </w:pPr>
            <w:r w:rsidRPr="00FE69C6">
              <w:rPr>
                <w:color w:val="FFFFFF" w:themeColor="background1"/>
                <w:sz w:val="18"/>
                <w:szCs w:val="18"/>
              </w:rPr>
              <w:t>2</w:t>
            </w:r>
          </w:p>
        </w:tc>
        <w:tc>
          <w:tcPr>
            <w:tcW w:w="415" w:type="dxa"/>
            <w:shd w:val="clear" w:color="auto" w:fill="506D85"/>
          </w:tcPr>
          <w:p w14:paraId="7C8BCBF8" w14:textId="77777777" w:rsidR="00FE69C6" w:rsidRPr="00FE69C6" w:rsidRDefault="00FE69C6" w:rsidP="002E7E98">
            <w:pPr>
              <w:rPr>
                <w:color w:val="FFFFFF" w:themeColor="background1"/>
                <w:sz w:val="18"/>
                <w:szCs w:val="18"/>
              </w:rPr>
            </w:pPr>
            <w:r w:rsidRPr="00FE69C6">
              <w:rPr>
                <w:color w:val="FFFFFF" w:themeColor="background1"/>
                <w:sz w:val="18"/>
                <w:szCs w:val="18"/>
              </w:rPr>
              <w:t>3</w:t>
            </w:r>
          </w:p>
        </w:tc>
        <w:tc>
          <w:tcPr>
            <w:tcW w:w="414" w:type="dxa"/>
            <w:shd w:val="clear" w:color="auto" w:fill="506D85"/>
          </w:tcPr>
          <w:p w14:paraId="1A1CF3B7" w14:textId="77777777" w:rsidR="00FE69C6" w:rsidRPr="00FE69C6" w:rsidRDefault="00FE69C6" w:rsidP="002E7E98">
            <w:pPr>
              <w:rPr>
                <w:color w:val="FFFFFF" w:themeColor="background1"/>
                <w:sz w:val="18"/>
                <w:szCs w:val="18"/>
              </w:rPr>
            </w:pPr>
            <w:r w:rsidRPr="00FE69C6">
              <w:rPr>
                <w:color w:val="FFFFFF" w:themeColor="background1"/>
                <w:sz w:val="18"/>
                <w:szCs w:val="18"/>
              </w:rPr>
              <w:t>4</w:t>
            </w:r>
          </w:p>
        </w:tc>
        <w:tc>
          <w:tcPr>
            <w:tcW w:w="415" w:type="dxa"/>
            <w:shd w:val="clear" w:color="auto" w:fill="506D85"/>
          </w:tcPr>
          <w:p w14:paraId="63BE6874" w14:textId="77777777" w:rsidR="00FE69C6" w:rsidRPr="00FE69C6" w:rsidRDefault="00FE69C6" w:rsidP="002E7E98">
            <w:pPr>
              <w:rPr>
                <w:color w:val="FFFFFF" w:themeColor="background1"/>
                <w:sz w:val="18"/>
                <w:szCs w:val="18"/>
              </w:rPr>
            </w:pPr>
            <w:r w:rsidRPr="00FE69C6">
              <w:rPr>
                <w:color w:val="FFFFFF" w:themeColor="background1"/>
                <w:sz w:val="18"/>
                <w:szCs w:val="18"/>
              </w:rPr>
              <w:t>5</w:t>
            </w:r>
          </w:p>
        </w:tc>
        <w:tc>
          <w:tcPr>
            <w:tcW w:w="414" w:type="dxa"/>
            <w:shd w:val="clear" w:color="auto" w:fill="506D85"/>
          </w:tcPr>
          <w:p w14:paraId="1ABA1418" w14:textId="77777777" w:rsidR="00FE69C6" w:rsidRPr="00FE69C6" w:rsidRDefault="00FE69C6" w:rsidP="002E7E98">
            <w:pPr>
              <w:rPr>
                <w:color w:val="FFFFFF" w:themeColor="background1"/>
                <w:sz w:val="18"/>
                <w:szCs w:val="18"/>
              </w:rPr>
            </w:pPr>
            <w:r w:rsidRPr="00FE69C6">
              <w:rPr>
                <w:color w:val="FFFFFF" w:themeColor="background1"/>
                <w:sz w:val="18"/>
                <w:szCs w:val="18"/>
              </w:rPr>
              <w:t>6</w:t>
            </w:r>
          </w:p>
        </w:tc>
        <w:tc>
          <w:tcPr>
            <w:tcW w:w="415" w:type="dxa"/>
            <w:shd w:val="clear" w:color="auto" w:fill="506D85"/>
          </w:tcPr>
          <w:p w14:paraId="6FA18A0C" w14:textId="77777777" w:rsidR="00FE69C6" w:rsidRPr="00FE69C6" w:rsidRDefault="00FE69C6" w:rsidP="002E7E98">
            <w:pPr>
              <w:rPr>
                <w:color w:val="FFFFFF" w:themeColor="background1"/>
                <w:sz w:val="18"/>
                <w:szCs w:val="18"/>
              </w:rPr>
            </w:pPr>
            <w:r w:rsidRPr="00FE69C6">
              <w:rPr>
                <w:color w:val="FFFFFF" w:themeColor="background1"/>
                <w:sz w:val="18"/>
                <w:szCs w:val="18"/>
              </w:rPr>
              <w:t>7</w:t>
            </w:r>
          </w:p>
        </w:tc>
        <w:tc>
          <w:tcPr>
            <w:tcW w:w="414" w:type="dxa"/>
            <w:shd w:val="clear" w:color="auto" w:fill="506D85"/>
          </w:tcPr>
          <w:p w14:paraId="2339EA71" w14:textId="77777777" w:rsidR="00FE69C6" w:rsidRPr="00FE69C6" w:rsidRDefault="00FE69C6" w:rsidP="002E7E98">
            <w:pPr>
              <w:rPr>
                <w:color w:val="FFFFFF" w:themeColor="background1"/>
                <w:sz w:val="18"/>
                <w:szCs w:val="18"/>
              </w:rPr>
            </w:pPr>
            <w:r w:rsidRPr="00FE69C6">
              <w:rPr>
                <w:color w:val="FFFFFF" w:themeColor="background1"/>
                <w:sz w:val="18"/>
                <w:szCs w:val="18"/>
              </w:rPr>
              <w:t>8</w:t>
            </w:r>
          </w:p>
        </w:tc>
        <w:tc>
          <w:tcPr>
            <w:tcW w:w="415" w:type="dxa"/>
            <w:shd w:val="clear" w:color="auto" w:fill="506D85"/>
          </w:tcPr>
          <w:p w14:paraId="7FE3C318" w14:textId="77777777" w:rsidR="00FE69C6" w:rsidRPr="00FE69C6" w:rsidRDefault="00FE69C6" w:rsidP="002E7E98">
            <w:pPr>
              <w:rPr>
                <w:color w:val="FFFFFF" w:themeColor="background1"/>
                <w:sz w:val="18"/>
                <w:szCs w:val="18"/>
              </w:rPr>
            </w:pPr>
            <w:r w:rsidRPr="00FE69C6">
              <w:rPr>
                <w:color w:val="FFFFFF" w:themeColor="background1"/>
                <w:sz w:val="18"/>
                <w:szCs w:val="18"/>
              </w:rPr>
              <w:t>9</w:t>
            </w:r>
          </w:p>
        </w:tc>
        <w:tc>
          <w:tcPr>
            <w:tcW w:w="414" w:type="dxa"/>
            <w:shd w:val="clear" w:color="auto" w:fill="506D85"/>
          </w:tcPr>
          <w:p w14:paraId="5FC06BF3" w14:textId="77777777" w:rsidR="00FE69C6" w:rsidRPr="00FE69C6" w:rsidRDefault="00FE69C6" w:rsidP="002E7E98">
            <w:pPr>
              <w:rPr>
                <w:color w:val="FFFFFF" w:themeColor="background1"/>
                <w:sz w:val="18"/>
                <w:szCs w:val="18"/>
              </w:rPr>
            </w:pPr>
            <w:r w:rsidRPr="00FE69C6">
              <w:rPr>
                <w:color w:val="FFFFFF" w:themeColor="background1"/>
                <w:sz w:val="18"/>
                <w:szCs w:val="18"/>
              </w:rPr>
              <w:t>10</w:t>
            </w:r>
          </w:p>
        </w:tc>
        <w:tc>
          <w:tcPr>
            <w:tcW w:w="414" w:type="dxa"/>
            <w:shd w:val="clear" w:color="auto" w:fill="506D85"/>
          </w:tcPr>
          <w:p w14:paraId="73FA2968" w14:textId="77777777" w:rsidR="00FE69C6" w:rsidRPr="00FE69C6" w:rsidRDefault="00FE69C6" w:rsidP="002E7E98">
            <w:pPr>
              <w:rPr>
                <w:color w:val="FFFFFF" w:themeColor="background1"/>
                <w:sz w:val="18"/>
                <w:szCs w:val="18"/>
              </w:rPr>
            </w:pPr>
            <w:r w:rsidRPr="00FE69C6">
              <w:rPr>
                <w:color w:val="FFFFFF" w:themeColor="background1"/>
                <w:sz w:val="18"/>
                <w:szCs w:val="18"/>
              </w:rPr>
              <w:t>11</w:t>
            </w:r>
          </w:p>
        </w:tc>
        <w:tc>
          <w:tcPr>
            <w:tcW w:w="415" w:type="dxa"/>
            <w:shd w:val="clear" w:color="auto" w:fill="506D85"/>
          </w:tcPr>
          <w:p w14:paraId="5F137CB5" w14:textId="77777777" w:rsidR="00FE69C6" w:rsidRPr="00FE69C6" w:rsidRDefault="00FE69C6" w:rsidP="002E7E98">
            <w:pPr>
              <w:rPr>
                <w:color w:val="FFFFFF" w:themeColor="background1"/>
                <w:sz w:val="18"/>
                <w:szCs w:val="18"/>
              </w:rPr>
            </w:pPr>
            <w:r w:rsidRPr="00FE69C6">
              <w:rPr>
                <w:color w:val="FFFFFF" w:themeColor="background1"/>
                <w:sz w:val="18"/>
                <w:szCs w:val="18"/>
              </w:rPr>
              <w:t>12</w:t>
            </w:r>
          </w:p>
        </w:tc>
        <w:tc>
          <w:tcPr>
            <w:tcW w:w="414" w:type="dxa"/>
            <w:shd w:val="clear" w:color="auto" w:fill="506D85"/>
          </w:tcPr>
          <w:p w14:paraId="09A40466" w14:textId="77777777" w:rsidR="00FE69C6" w:rsidRPr="00FE69C6" w:rsidRDefault="00FE69C6" w:rsidP="002E7E98">
            <w:pPr>
              <w:rPr>
                <w:color w:val="FFFFFF" w:themeColor="background1"/>
                <w:sz w:val="18"/>
                <w:szCs w:val="18"/>
              </w:rPr>
            </w:pPr>
            <w:r w:rsidRPr="00FE69C6">
              <w:rPr>
                <w:color w:val="FFFFFF" w:themeColor="background1"/>
                <w:sz w:val="18"/>
                <w:szCs w:val="18"/>
              </w:rPr>
              <w:t>13</w:t>
            </w:r>
          </w:p>
        </w:tc>
        <w:tc>
          <w:tcPr>
            <w:tcW w:w="415" w:type="dxa"/>
            <w:shd w:val="clear" w:color="auto" w:fill="506D85"/>
          </w:tcPr>
          <w:p w14:paraId="74496BF5" w14:textId="77777777" w:rsidR="00FE69C6" w:rsidRPr="00FE69C6" w:rsidRDefault="00FE69C6" w:rsidP="002E7E98">
            <w:pPr>
              <w:rPr>
                <w:color w:val="FFFFFF" w:themeColor="background1"/>
                <w:sz w:val="18"/>
                <w:szCs w:val="18"/>
              </w:rPr>
            </w:pPr>
            <w:r w:rsidRPr="00FE69C6">
              <w:rPr>
                <w:color w:val="FFFFFF" w:themeColor="background1"/>
                <w:sz w:val="18"/>
                <w:szCs w:val="18"/>
              </w:rPr>
              <w:t>14</w:t>
            </w:r>
          </w:p>
        </w:tc>
        <w:tc>
          <w:tcPr>
            <w:tcW w:w="414" w:type="dxa"/>
            <w:shd w:val="clear" w:color="auto" w:fill="506D85"/>
          </w:tcPr>
          <w:p w14:paraId="3FBF8AF8" w14:textId="77777777" w:rsidR="00FE69C6" w:rsidRPr="00FE69C6" w:rsidRDefault="00FE69C6" w:rsidP="002E7E98">
            <w:pPr>
              <w:rPr>
                <w:color w:val="FFFFFF" w:themeColor="background1"/>
                <w:sz w:val="18"/>
                <w:szCs w:val="18"/>
              </w:rPr>
            </w:pPr>
            <w:r w:rsidRPr="00FE69C6">
              <w:rPr>
                <w:color w:val="FFFFFF" w:themeColor="background1"/>
                <w:sz w:val="18"/>
                <w:szCs w:val="18"/>
              </w:rPr>
              <w:t>15</w:t>
            </w:r>
          </w:p>
        </w:tc>
        <w:tc>
          <w:tcPr>
            <w:tcW w:w="415" w:type="dxa"/>
            <w:shd w:val="clear" w:color="auto" w:fill="506D85"/>
          </w:tcPr>
          <w:p w14:paraId="32431467" w14:textId="77777777" w:rsidR="00FE69C6" w:rsidRPr="00FE69C6" w:rsidRDefault="00FE69C6" w:rsidP="002E7E98">
            <w:pPr>
              <w:rPr>
                <w:color w:val="FFFFFF" w:themeColor="background1"/>
                <w:sz w:val="18"/>
                <w:szCs w:val="18"/>
              </w:rPr>
            </w:pPr>
            <w:r w:rsidRPr="00FE69C6">
              <w:rPr>
                <w:color w:val="FFFFFF" w:themeColor="background1"/>
                <w:sz w:val="18"/>
                <w:szCs w:val="18"/>
              </w:rPr>
              <w:t>16</w:t>
            </w:r>
          </w:p>
        </w:tc>
        <w:tc>
          <w:tcPr>
            <w:tcW w:w="414" w:type="dxa"/>
            <w:shd w:val="clear" w:color="auto" w:fill="506D85"/>
          </w:tcPr>
          <w:p w14:paraId="527271C2" w14:textId="77777777" w:rsidR="00FE69C6" w:rsidRPr="00FE69C6" w:rsidRDefault="00FE69C6" w:rsidP="002E7E98">
            <w:pPr>
              <w:rPr>
                <w:color w:val="FFFFFF" w:themeColor="background1"/>
                <w:sz w:val="18"/>
                <w:szCs w:val="18"/>
              </w:rPr>
            </w:pPr>
            <w:r w:rsidRPr="00FE69C6">
              <w:rPr>
                <w:color w:val="FFFFFF" w:themeColor="background1"/>
                <w:sz w:val="18"/>
                <w:szCs w:val="18"/>
              </w:rPr>
              <w:t>17</w:t>
            </w:r>
          </w:p>
        </w:tc>
        <w:tc>
          <w:tcPr>
            <w:tcW w:w="415" w:type="dxa"/>
            <w:shd w:val="clear" w:color="auto" w:fill="506D85"/>
          </w:tcPr>
          <w:p w14:paraId="0B82FE1D" w14:textId="77777777" w:rsidR="00FE69C6" w:rsidRPr="00FE69C6" w:rsidRDefault="00FE69C6" w:rsidP="002E7E98">
            <w:pPr>
              <w:rPr>
                <w:color w:val="FFFFFF" w:themeColor="background1"/>
                <w:sz w:val="18"/>
                <w:szCs w:val="18"/>
              </w:rPr>
            </w:pPr>
            <w:r w:rsidRPr="00FE69C6">
              <w:rPr>
                <w:color w:val="FFFFFF" w:themeColor="background1"/>
                <w:sz w:val="18"/>
                <w:szCs w:val="18"/>
              </w:rPr>
              <w:t>18</w:t>
            </w:r>
          </w:p>
        </w:tc>
        <w:tc>
          <w:tcPr>
            <w:tcW w:w="414" w:type="dxa"/>
            <w:shd w:val="clear" w:color="auto" w:fill="506D85"/>
          </w:tcPr>
          <w:p w14:paraId="3B5B61D2" w14:textId="77777777" w:rsidR="00FE69C6" w:rsidRPr="00FE69C6" w:rsidRDefault="00FE69C6" w:rsidP="002E7E98">
            <w:pPr>
              <w:rPr>
                <w:color w:val="FFFFFF" w:themeColor="background1"/>
                <w:sz w:val="18"/>
                <w:szCs w:val="18"/>
              </w:rPr>
            </w:pPr>
            <w:r w:rsidRPr="00FE69C6">
              <w:rPr>
                <w:color w:val="FFFFFF" w:themeColor="background1"/>
                <w:sz w:val="18"/>
                <w:szCs w:val="18"/>
              </w:rPr>
              <w:t>19</w:t>
            </w:r>
          </w:p>
        </w:tc>
        <w:tc>
          <w:tcPr>
            <w:tcW w:w="415" w:type="dxa"/>
            <w:shd w:val="clear" w:color="auto" w:fill="506D85"/>
          </w:tcPr>
          <w:p w14:paraId="3BC49379" w14:textId="77777777" w:rsidR="00FE69C6" w:rsidRPr="00FE69C6" w:rsidRDefault="00FE69C6" w:rsidP="002E7E98">
            <w:pPr>
              <w:rPr>
                <w:color w:val="FFFFFF" w:themeColor="background1"/>
                <w:sz w:val="18"/>
                <w:szCs w:val="18"/>
              </w:rPr>
            </w:pPr>
            <w:r w:rsidRPr="00FE69C6">
              <w:rPr>
                <w:color w:val="FFFFFF" w:themeColor="background1"/>
                <w:sz w:val="18"/>
                <w:szCs w:val="18"/>
              </w:rPr>
              <w:t>20</w:t>
            </w:r>
          </w:p>
        </w:tc>
        <w:tc>
          <w:tcPr>
            <w:tcW w:w="414" w:type="dxa"/>
            <w:shd w:val="clear" w:color="auto" w:fill="506D85"/>
          </w:tcPr>
          <w:p w14:paraId="7F5A6F28" w14:textId="77777777" w:rsidR="00FE69C6" w:rsidRPr="00FE69C6" w:rsidRDefault="00FE69C6" w:rsidP="002E7E98">
            <w:pPr>
              <w:rPr>
                <w:color w:val="FFFFFF" w:themeColor="background1"/>
                <w:sz w:val="18"/>
                <w:szCs w:val="18"/>
              </w:rPr>
            </w:pPr>
            <w:r w:rsidRPr="00FE69C6">
              <w:rPr>
                <w:color w:val="FFFFFF" w:themeColor="background1"/>
                <w:sz w:val="18"/>
                <w:szCs w:val="18"/>
              </w:rPr>
              <w:t>21</w:t>
            </w:r>
          </w:p>
        </w:tc>
        <w:tc>
          <w:tcPr>
            <w:tcW w:w="414" w:type="dxa"/>
            <w:shd w:val="clear" w:color="auto" w:fill="506D85"/>
          </w:tcPr>
          <w:p w14:paraId="4B674871" w14:textId="77777777" w:rsidR="00FE69C6" w:rsidRPr="00FE69C6" w:rsidRDefault="00FE69C6" w:rsidP="002E7E98">
            <w:pPr>
              <w:rPr>
                <w:color w:val="FFFFFF" w:themeColor="background1"/>
                <w:sz w:val="18"/>
                <w:szCs w:val="18"/>
              </w:rPr>
            </w:pPr>
            <w:r w:rsidRPr="00FE69C6">
              <w:rPr>
                <w:color w:val="FFFFFF" w:themeColor="background1"/>
                <w:sz w:val="18"/>
                <w:szCs w:val="18"/>
              </w:rPr>
              <w:t>22</w:t>
            </w:r>
          </w:p>
        </w:tc>
        <w:tc>
          <w:tcPr>
            <w:tcW w:w="415" w:type="dxa"/>
            <w:shd w:val="clear" w:color="auto" w:fill="506D85"/>
          </w:tcPr>
          <w:p w14:paraId="5452FB14" w14:textId="77777777" w:rsidR="00FE69C6" w:rsidRPr="00FE69C6" w:rsidRDefault="00FE69C6" w:rsidP="002E7E98">
            <w:pPr>
              <w:rPr>
                <w:color w:val="FFFFFF" w:themeColor="background1"/>
                <w:sz w:val="18"/>
                <w:szCs w:val="18"/>
              </w:rPr>
            </w:pPr>
            <w:r w:rsidRPr="00FE69C6">
              <w:rPr>
                <w:color w:val="FFFFFF" w:themeColor="background1"/>
                <w:sz w:val="18"/>
                <w:szCs w:val="18"/>
              </w:rPr>
              <w:t>23</w:t>
            </w:r>
          </w:p>
        </w:tc>
        <w:tc>
          <w:tcPr>
            <w:tcW w:w="414" w:type="dxa"/>
            <w:shd w:val="clear" w:color="auto" w:fill="506D85"/>
          </w:tcPr>
          <w:p w14:paraId="0E771AEA" w14:textId="77777777" w:rsidR="00FE69C6" w:rsidRPr="00FE69C6" w:rsidRDefault="00FE69C6" w:rsidP="002E7E98">
            <w:pPr>
              <w:rPr>
                <w:color w:val="FFFFFF" w:themeColor="background1"/>
                <w:sz w:val="18"/>
                <w:szCs w:val="18"/>
              </w:rPr>
            </w:pPr>
            <w:r w:rsidRPr="00FE69C6">
              <w:rPr>
                <w:color w:val="FFFFFF" w:themeColor="background1"/>
                <w:sz w:val="18"/>
                <w:szCs w:val="18"/>
              </w:rPr>
              <w:t>24</w:t>
            </w:r>
          </w:p>
        </w:tc>
        <w:tc>
          <w:tcPr>
            <w:tcW w:w="415" w:type="dxa"/>
            <w:shd w:val="clear" w:color="auto" w:fill="506D85"/>
          </w:tcPr>
          <w:p w14:paraId="0A504506" w14:textId="77777777" w:rsidR="00FE69C6" w:rsidRPr="00FE69C6" w:rsidRDefault="00FE69C6" w:rsidP="002E7E98">
            <w:pPr>
              <w:rPr>
                <w:color w:val="FFFFFF" w:themeColor="background1"/>
                <w:sz w:val="18"/>
                <w:szCs w:val="18"/>
              </w:rPr>
            </w:pPr>
            <w:r w:rsidRPr="00FE69C6">
              <w:rPr>
                <w:color w:val="FFFFFF" w:themeColor="background1"/>
                <w:sz w:val="18"/>
                <w:szCs w:val="18"/>
              </w:rPr>
              <w:t>25</w:t>
            </w:r>
          </w:p>
        </w:tc>
        <w:tc>
          <w:tcPr>
            <w:tcW w:w="414" w:type="dxa"/>
            <w:shd w:val="clear" w:color="auto" w:fill="506D85"/>
          </w:tcPr>
          <w:p w14:paraId="4474ABA1" w14:textId="77777777" w:rsidR="00FE69C6" w:rsidRPr="00FE69C6" w:rsidRDefault="00FE69C6" w:rsidP="002E7E98">
            <w:pPr>
              <w:rPr>
                <w:color w:val="FFFFFF" w:themeColor="background1"/>
                <w:sz w:val="18"/>
                <w:szCs w:val="18"/>
              </w:rPr>
            </w:pPr>
            <w:r w:rsidRPr="00FE69C6">
              <w:rPr>
                <w:color w:val="FFFFFF" w:themeColor="background1"/>
                <w:sz w:val="18"/>
                <w:szCs w:val="18"/>
              </w:rPr>
              <w:t>26</w:t>
            </w:r>
          </w:p>
        </w:tc>
        <w:tc>
          <w:tcPr>
            <w:tcW w:w="415" w:type="dxa"/>
            <w:shd w:val="clear" w:color="auto" w:fill="506D85"/>
          </w:tcPr>
          <w:p w14:paraId="4AE91F06" w14:textId="77777777" w:rsidR="00FE69C6" w:rsidRPr="00FE69C6" w:rsidRDefault="00FE69C6" w:rsidP="002E7E98">
            <w:pPr>
              <w:rPr>
                <w:color w:val="FFFFFF" w:themeColor="background1"/>
                <w:sz w:val="18"/>
                <w:szCs w:val="18"/>
              </w:rPr>
            </w:pPr>
            <w:r w:rsidRPr="00FE69C6">
              <w:rPr>
                <w:color w:val="FFFFFF" w:themeColor="background1"/>
                <w:sz w:val="18"/>
                <w:szCs w:val="18"/>
              </w:rPr>
              <w:t>27</w:t>
            </w:r>
          </w:p>
        </w:tc>
        <w:tc>
          <w:tcPr>
            <w:tcW w:w="414" w:type="dxa"/>
            <w:shd w:val="clear" w:color="auto" w:fill="506D85"/>
          </w:tcPr>
          <w:p w14:paraId="6C57F35B" w14:textId="77777777" w:rsidR="00FE69C6" w:rsidRPr="00FE69C6" w:rsidRDefault="00FE69C6" w:rsidP="002E7E98">
            <w:pPr>
              <w:rPr>
                <w:color w:val="FFFFFF" w:themeColor="background1"/>
                <w:sz w:val="18"/>
                <w:szCs w:val="18"/>
              </w:rPr>
            </w:pPr>
            <w:r w:rsidRPr="00FE69C6">
              <w:rPr>
                <w:color w:val="FFFFFF" w:themeColor="background1"/>
                <w:sz w:val="18"/>
                <w:szCs w:val="18"/>
              </w:rPr>
              <w:t>28</w:t>
            </w:r>
          </w:p>
        </w:tc>
        <w:tc>
          <w:tcPr>
            <w:tcW w:w="415" w:type="dxa"/>
            <w:shd w:val="clear" w:color="auto" w:fill="506D85"/>
          </w:tcPr>
          <w:p w14:paraId="051FE385" w14:textId="77777777" w:rsidR="00FE69C6" w:rsidRPr="00FE69C6" w:rsidRDefault="00FE69C6" w:rsidP="002E7E98">
            <w:pPr>
              <w:rPr>
                <w:color w:val="FFFFFF" w:themeColor="background1"/>
                <w:sz w:val="18"/>
                <w:szCs w:val="18"/>
              </w:rPr>
            </w:pPr>
            <w:r w:rsidRPr="00FE69C6">
              <w:rPr>
                <w:color w:val="FFFFFF" w:themeColor="background1"/>
                <w:sz w:val="18"/>
                <w:szCs w:val="18"/>
              </w:rPr>
              <w:t>29</w:t>
            </w:r>
          </w:p>
        </w:tc>
        <w:tc>
          <w:tcPr>
            <w:tcW w:w="414" w:type="dxa"/>
            <w:shd w:val="clear" w:color="auto" w:fill="506D85"/>
          </w:tcPr>
          <w:p w14:paraId="336829BA" w14:textId="77777777" w:rsidR="00FE69C6" w:rsidRPr="00FE69C6" w:rsidRDefault="00FE69C6" w:rsidP="002E7E98">
            <w:pPr>
              <w:rPr>
                <w:color w:val="FFFFFF" w:themeColor="background1"/>
                <w:sz w:val="18"/>
                <w:szCs w:val="18"/>
              </w:rPr>
            </w:pPr>
            <w:r w:rsidRPr="00FE69C6">
              <w:rPr>
                <w:color w:val="FFFFFF" w:themeColor="background1"/>
                <w:sz w:val="18"/>
                <w:szCs w:val="18"/>
              </w:rPr>
              <w:t>30</w:t>
            </w:r>
          </w:p>
        </w:tc>
        <w:tc>
          <w:tcPr>
            <w:tcW w:w="415" w:type="dxa"/>
            <w:shd w:val="clear" w:color="auto" w:fill="506D85"/>
          </w:tcPr>
          <w:p w14:paraId="3E159831" w14:textId="77777777" w:rsidR="00FE69C6" w:rsidRPr="00FE69C6" w:rsidRDefault="00FE69C6" w:rsidP="002E7E98">
            <w:pPr>
              <w:rPr>
                <w:color w:val="FFFFFF" w:themeColor="background1"/>
                <w:sz w:val="18"/>
                <w:szCs w:val="18"/>
              </w:rPr>
            </w:pPr>
            <w:r w:rsidRPr="00FE69C6">
              <w:rPr>
                <w:color w:val="FFFFFF" w:themeColor="background1"/>
                <w:sz w:val="18"/>
                <w:szCs w:val="18"/>
              </w:rPr>
              <w:t>31</w:t>
            </w:r>
          </w:p>
        </w:tc>
      </w:tr>
      <w:tr w:rsidR="00FE69C6" w14:paraId="03F3F888" w14:textId="77777777" w:rsidTr="00D66525">
        <w:tc>
          <w:tcPr>
            <w:tcW w:w="1615" w:type="dxa"/>
          </w:tcPr>
          <w:p w14:paraId="07441D65" w14:textId="77777777" w:rsidR="00CA74CC" w:rsidRPr="00D66525" w:rsidRDefault="00FE69C6" w:rsidP="00D66525">
            <w:pPr>
              <w:pStyle w:val="Tablecopy"/>
              <w:spacing w:before="240"/>
              <w:jc w:val="center"/>
              <w:rPr>
                <w:sz w:val="18"/>
                <w:szCs w:val="18"/>
              </w:rPr>
            </w:pPr>
            <w:r w:rsidRPr="00D66525">
              <w:rPr>
                <w:sz w:val="18"/>
                <w:szCs w:val="18"/>
              </w:rPr>
              <w:t>January</w:t>
            </w:r>
          </w:p>
        </w:tc>
        <w:tc>
          <w:tcPr>
            <w:tcW w:w="496" w:type="dxa"/>
          </w:tcPr>
          <w:p w14:paraId="5B285AD2" w14:textId="77777777" w:rsidR="00FE69C6" w:rsidRPr="00D66525" w:rsidRDefault="00FE69C6" w:rsidP="00D66525">
            <w:pPr>
              <w:spacing w:before="240"/>
              <w:rPr>
                <w:sz w:val="32"/>
                <w:szCs w:val="32"/>
              </w:rPr>
            </w:pPr>
          </w:p>
        </w:tc>
        <w:tc>
          <w:tcPr>
            <w:tcW w:w="414" w:type="dxa"/>
          </w:tcPr>
          <w:p w14:paraId="36310DCB" w14:textId="77777777" w:rsidR="00FE69C6" w:rsidRPr="00D66525" w:rsidRDefault="00FE69C6" w:rsidP="00D66525">
            <w:pPr>
              <w:spacing w:before="240"/>
              <w:rPr>
                <w:sz w:val="32"/>
                <w:szCs w:val="32"/>
              </w:rPr>
            </w:pPr>
          </w:p>
        </w:tc>
        <w:tc>
          <w:tcPr>
            <w:tcW w:w="415" w:type="dxa"/>
          </w:tcPr>
          <w:p w14:paraId="12EB06FB" w14:textId="77777777" w:rsidR="00FE69C6" w:rsidRPr="00D66525" w:rsidRDefault="00FE69C6" w:rsidP="00D66525">
            <w:pPr>
              <w:spacing w:before="240"/>
              <w:rPr>
                <w:sz w:val="32"/>
                <w:szCs w:val="32"/>
              </w:rPr>
            </w:pPr>
          </w:p>
        </w:tc>
        <w:tc>
          <w:tcPr>
            <w:tcW w:w="414" w:type="dxa"/>
          </w:tcPr>
          <w:p w14:paraId="5D7783AE" w14:textId="77777777" w:rsidR="00FE69C6" w:rsidRPr="00D66525" w:rsidRDefault="00FE69C6" w:rsidP="00D66525">
            <w:pPr>
              <w:spacing w:before="240"/>
              <w:rPr>
                <w:sz w:val="32"/>
                <w:szCs w:val="32"/>
              </w:rPr>
            </w:pPr>
          </w:p>
        </w:tc>
        <w:tc>
          <w:tcPr>
            <w:tcW w:w="415" w:type="dxa"/>
          </w:tcPr>
          <w:p w14:paraId="4D038267" w14:textId="77777777" w:rsidR="00FE69C6" w:rsidRPr="00D66525" w:rsidRDefault="00FE69C6" w:rsidP="00D66525">
            <w:pPr>
              <w:spacing w:before="240"/>
              <w:rPr>
                <w:sz w:val="32"/>
                <w:szCs w:val="32"/>
              </w:rPr>
            </w:pPr>
          </w:p>
        </w:tc>
        <w:tc>
          <w:tcPr>
            <w:tcW w:w="414" w:type="dxa"/>
          </w:tcPr>
          <w:p w14:paraId="1AAE7B3E" w14:textId="77777777" w:rsidR="00FE69C6" w:rsidRPr="00D66525" w:rsidRDefault="00FE69C6" w:rsidP="00D66525">
            <w:pPr>
              <w:spacing w:before="240"/>
              <w:rPr>
                <w:sz w:val="32"/>
                <w:szCs w:val="32"/>
              </w:rPr>
            </w:pPr>
          </w:p>
        </w:tc>
        <w:tc>
          <w:tcPr>
            <w:tcW w:w="415" w:type="dxa"/>
          </w:tcPr>
          <w:p w14:paraId="32BABA7D" w14:textId="77777777" w:rsidR="00FE69C6" w:rsidRPr="00D66525" w:rsidRDefault="00FE69C6" w:rsidP="00D66525">
            <w:pPr>
              <w:spacing w:before="240"/>
              <w:rPr>
                <w:sz w:val="32"/>
                <w:szCs w:val="32"/>
              </w:rPr>
            </w:pPr>
          </w:p>
        </w:tc>
        <w:tc>
          <w:tcPr>
            <w:tcW w:w="414" w:type="dxa"/>
          </w:tcPr>
          <w:p w14:paraId="40911365" w14:textId="77777777" w:rsidR="00FE69C6" w:rsidRPr="00D66525" w:rsidRDefault="00FE69C6" w:rsidP="00D66525">
            <w:pPr>
              <w:spacing w:before="240"/>
              <w:rPr>
                <w:sz w:val="32"/>
                <w:szCs w:val="32"/>
              </w:rPr>
            </w:pPr>
          </w:p>
        </w:tc>
        <w:tc>
          <w:tcPr>
            <w:tcW w:w="415" w:type="dxa"/>
          </w:tcPr>
          <w:p w14:paraId="18A1D632" w14:textId="77777777" w:rsidR="00FE69C6" w:rsidRPr="00D66525" w:rsidRDefault="00FE69C6" w:rsidP="00D66525">
            <w:pPr>
              <w:spacing w:before="240"/>
              <w:rPr>
                <w:sz w:val="32"/>
                <w:szCs w:val="32"/>
              </w:rPr>
            </w:pPr>
          </w:p>
        </w:tc>
        <w:tc>
          <w:tcPr>
            <w:tcW w:w="414" w:type="dxa"/>
          </w:tcPr>
          <w:p w14:paraId="13A3011A" w14:textId="77777777" w:rsidR="00FE69C6" w:rsidRPr="00D66525" w:rsidRDefault="00FE69C6" w:rsidP="00D66525">
            <w:pPr>
              <w:spacing w:before="240"/>
              <w:rPr>
                <w:sz w:val="32"/>
                <w:szCs w:val="32"/>
              </w:rPr>
            </w:pPr>
          </w:p>
        </w:tc>
        <w:tc>
          <w:tcPr>
            <w:tcW w:w="414" w:type="dxa"/>
          </w:tcPr>
          <w:p w14:paraId="6F6DFA1D" w14:textId="77777777" w:rsidR="00FE69C6" w:rsidRPr="00D66525" w:rsidRDefault="00FE69C6" w:rsidP="00D66525">
            <w:pPr>
              <w:spacing w:before="240"/>
              <w:rPr>
                <w:sz w:val="32"/>
                <w:szCs w:val="32"/>
              </w:rPr>
            </w:pPr>
          </w:p>
        </w:tc>
        <w:tc>
          <w:tcPr>
            <w:tcW w:w="415" w:type="dxa"/>
          </w:tcPr>
          <w:p w14:paraId="69212929" w14:textId="77777777" w:rsidR="00FE69C6" w:rsidRPr="00D66525" w:rsidRDefault="00FE69C6" w:rsidP="00D66525">
            <w:pPr>
              <w:spacing w:before="240"/>
              <w:rPr>
                <w:sz w:val="32"/>
                <w:szCs w:val="32"/>
              </w:rPr>
            </w:pPr>
          </w:p>
        </w:tc>
        <w:tc>
          <w:tcPr>
            <w:tcW w:w="414" w:type="dxa"/>
          </w:tcPr>
          <w:p w14:paraId="38350933" w14:textId="77777777" w:rsidR="00FE69C6" w:rsidRPr="00D66525" w:rsidRDefault="00FE69C6" w:rsidP="00D66525">
            <w:pPr>
              <w:spacing w:before="240"/>
              <w:rPr>
                <w:sz w:val="32"/>
                <w:szCs w:val="32"/>
              </w:rPr>
            </w:pPr>
          </w:p>
        </w:tc>
        <w:tc>
          <w:tcPr>
            <w:tcW w:w="415" w:type="dxa"/>
          </w:tcPr>
          <w:p w14:paraId="65AEB44E" w14:textId="77777777" w:rsidR="00FE69C6" w:rsidRPr="00D66525" w:rsidRDefault="00FE69C6" w:rsidP="00D66525">
            <w:pPr>
              <w:spacing w:before="240"/>
              <w:rPr>
                <w:sz w:val="32"/>
                <w:szCs w:val="32"/>
              </w:rPr>
            </w:pPr>
          </w:p>
        </w:tc>
        <w:tc>
          <w:tcPr>
            <w:tcW w:w="414" w:type="dxa"/>
          </w:tcPr>
          <w:p w14:paraId="7A47F8D0" w14:textId="77777777" w:rsidR="00FE69C6" w:rsidRPr="00D66525" w:rsidRDefault="00FE69C6" w:rsidP="00D66525">
            <w:pPr>
              <w:spacing w:before="240"/>
              <w:rPr>
                <w:sz w:val="32"/>
                <w:szCs w:val="32"/>
              </w:rPr>
            </w:pPr>
          </w:p>
        </w:tc>
        <w:tc>
          <w:tcPr>
            <w:tcW w:w="415" w:type="dxa"/>
          </w:tcPr>
          <w:p w14:paraId="362133A8" w14:textId="77777777" w:rsidR="00FE69C6" w:rsidRPr="00D66525" w:rsidRDefault="00FE69C6" w:rsidP="00D66525">
            <w:pPr>
              <w:spacing w:before="240"/>
              <w:rPr>
                <w:sz w:val="32"/>
                <w:szCs w:val="32"/>
              </w:rPr>
            </w:pPr>
          </w:p>
        </w:tc>
        <w:tc>
          <w:tcPr>
            <w:tcW w:w="414" w:type="dxa"/>
          </w:tcPr>
          <w:p w14:paraId="32C783AE" w14:textId="77777777" w:rsidR="00FE69C6" w:rsidRPr="00D66525" w:rsidRDefault="00FE69C6" w:rsidP="00D66525">
            <w:pPr>
              <w:spacing w:before="240"/>
              <w:rPr>
                <w:sz w:val="32"/>
                <w:szCs w:val="32"/>
              </w:rPr>
            </w:pPr>
          </w:p>
        </w:tc>
        <w:tc>
          <w:tcPr>
            <w:tcW w:w="415" w:type="dxa"/>
          </w:tcPr>
          <w:p w14:paraId="2B138746" w14:textId="77777777" w:rsidR="00FE69C6" w:rsidRPr="00D66525" w:rsidRDefault="00FE69C6" w:rsidP="00D66525">
            <w:pPr>
              <w:spacing w:before="240"/>
              <w:rPr>
                <w:sz w:val="32"/>
                <w:szCs w:val="32"/>
              </w:rPr>
            </w:pPr>
          </w:p>
        </w:tc>
        <w:tc>
          <w:tcPr>
            <w:tcW w:w="414" w:type="dxa"/>
          </w:tcPr>
          <w:p w14:paraId="273952D6" w14:textId="77777777" w:rsidR="00FE69C6" w:rsidRPr="00D66525" w:rsidRDefault="00FE69C6" w:rsidP="00D66525">
            <w:pPr>
              <w:spacing w:before="240"/>
              <w:rPr>
                <w:sz w:val="32"/>
                <w:szCs w:val="32"/>
              </w:rPr>
            </w:pPr>
          </w:p>
        </w:tc>
        <w:tc>
          <w:tcPr>
            <w:tcW w:w="415" w:type="dxa"/>
          </w:tcPr>
          <w:p w14:paraId="5D2B9D61" w14:textId="77777777" w:rsidR="00FE69C6" w:rsidRPr="00D66525" w:rsidRDefault="00FE69C6" w:rsidP="00D66525">
            <w:pPr>
              <w:spacing w:before="240"/>
              <w:rPr>
                <w:sz w:val="32"/>
                <w:szCs w:val="32"/>
              </w:rPr>
            </w:pPr>
          </w:p>
        </w:tc>
        <w:tc>
          <w:tcPr>
            <w:tcW w:w="414" w:type="dxa"/>
          </w:tcPr>
          <w:p w14:paraId="6D417092" w14:textId="77777777" w:rsidR="00FE69C6" w:rsidRPr="00D66525" w:rsidRDefault="00FE69C6" w:rsidP="00D66525">
            <w:pPr>
              <w:spacing w:before="240"/>
              <w:rPr>
                <w:sz w:val="32"/>
                <w:szCs w:val="32"/>
              </w:rPr>
            </w:pPr>
          </w:p>
        </w:tc>
        <w:tc>
          <w:tcPr>
            <w:tcW w:w="414" w:type="dxa"/>
          </w:tcPr>
          <w:p w14:paraId="0288852F" w14:textId="77777777" w:rsidR="00FE69C6" w:rsidRPr="00D66525" w:rsidRDefault="00FE69C6" w:rsidP="00D66525">
            <w:pPr>
              <w:spacing w:before="240"/>
              <w:rPr>
                <w:sz w:val="32"/>
                <w:szCs w:val="32"/>
              </w:rPr>
            </w:pPr>
          </w:p>
        </w:tc>
        <w:tc>
          <w:tcPr>
            <w:tcW w:w="415" w:type="dxa"/>
          </w:tcPr>
          <w:p w14:paraId="4A69FE2B" w14:textId="77777777" w:rsidR="00FE69C6" w:rsidRPr="00D66525" w:rsidRDefault="00FE69C6" w:rsidP="00D66525">
            <w:pPr>
              <w:spacing w:before="240"/>
              <w:rPr>
                <w:sz w:val="32"/>
                <w:szCs w:val="32"/>
              </w:rPr>
            </w:pPr>
          </w:p>
        </w:tc>
        <w:tc>
          <w:tcPr>
            <w:tcW w:w="414" w:type="dxa"/>
          </w:tcPr>
          <w:p w14:paraId="5F4883E6" w14:textId="77777777" w:rsidR="00FE69C6" w:rsidRPr="00D66525" w:rsidRDefault="00FE69C6" w:rsidP="00D66525">
            <w:pPr>
              <w:spacing w:before="240"/>
              <w:rPr>
                <w:sz w:val="32"/>
                <w:szCs w:val="32"/>
              </w:rPr>
            </w:pPr>
          </w:p>
        </w:tc>
        <w:tc>
          <w:tcPr>
            <w:tcW w:w="415" w:type="dxa"/>
          </w:tcPr>
          <w:p w14:paraId="7BF8FBF2" w14:textId="77777777" w:rsidR="00FE69C6" w:rsidRPr="00D66525" w:rsidRDefault="00FE69C6" w:rsidP="00D66525">
            <w:pPr>
              <w:spacing w:before="240"/>
              <w:rPr>
                <w:sz w:val="32"/>
                <w:szCs w:val="32"/>
              </w:rPr>
            </w:pPr>
          </w:p>
        </w:tc>
        <w:tc>
          <w:tcPr>
            <w:tcW w:w="414" w:type="dxa"/>
          </w:tcPr>
          <w:p w14:paraId="19E67A9D" w14:textId="77777777" w:rsidR="00FE69C6" w:rsidRPr="00D66525" w:rsidRDefault="00FE69C6" w:rsidP="00D66525">
            <w:pPr>
              <w:spacing w:before="240"/>
              <w:rPr>
                <w:sz w:val="32"/>
                <w:szCs w:val="32"/>
              </w:rPr>
            </w:pPr>
          </w:p>
        </w:tc>
        <w:tc>
          <w:tcPr>
            <w:tcW w:w="415" w:type="dxa"/>
          </w:tcPr>
          <w:p w14:paraId="39FA8AB7" w14:textId="77777777" w:rsidR="00FE69C6" w:rsidRPr="00D66525" w:rsidRDefault="00FE69C6" w:rsidP="00D66525">
            <w:pPr>
              <w:spacing w:before="240"/>
              <w:rPr>
                <w:sz w:val="32"/>
                <w:szCs w:val="32"/>
              </w:rPr>
            </w:pPr>
          </w:p>
        </w:tc>
        <w:tc>
          <w:tcPr>
            <w:tcW w:w="414" w:type="dxa"/>
          </w:tcPr>
          <w:p w14:paraId="5BA8525D" w14:textId="77777777" w:rsidR="00FE69C6" w:rsidRPr="00D66525" w:rsidRDefault="00FE69C6" w:rsidP="00D66525">
            <w:pPr>
              <w:spacing w:before="240"/>
              <w:rPr>
                <w:sz w:val="32"/>
                <w:szCs w:val="32"/>
              </w:rPr>
            </w:pPr>
          </w:p>
        </w:tc>
        <w:tc>
          <w:tcPr>
            <w:tcW w:w="415" w:type="dxa"/>
          </w:tcPr>
          <w:p w14:paraId="636CA95A" w14:textId="77777777" w:rsidR="00FE69C6" w:rsidRPr="00D66525" w:rsidRDefault="00FE69C6" w:rsidP="00D66525">
            <w:pPr>
              <w:spacing w:before="240"/>
              <w:rPr>
                <w:sz w:val="32"/>
                <w:szCs w:val="32"/>
              </w:rPr>
            </w:pPr>
          </w:p>
        </w:tc>
        <w:tc>
          <w:tcPr>
            <w:tcW w:w="414" w:type="dxa"/>
          </w:tcPr>
          <w:p w14:paraId="5AA9CD4B" w14:textId="77777777" w:rsidR="00FE69C6" w:rsidRPr="00D66525" w:rsidRDefault="00FE69C6" w:rsidP="00D66525">
            <w:pPr>
              <w:spacing w:before="240"/>
              <w:rPr>
                <w:sz w:val="32"/>
                <w:szCs w:val="32"/>
              </w:rPr>
            </w:pPr>
          </w:p>
        </w:tc>
        <w:tc>
          <w:tcPr>
            <w:tcW w:w="415" w:type="dxa"/>
          </w:tcPr>
          <w:p w14:paraId="3F3589CB" w14:textId="77777777" w:rsidR="00FE69C6" w:rsidRPr="00D66525" w:rsidRDefault="00FE69C6" w:rsidP="00D66525">
            <w:pPr>
              <w:spacing w:before="240"/>
              <w:rPr>
                <w:sz w:val="32"/>
                <w:szCs w:val="32"/>
              </w:rPr>
            </w:pPr>
          </w:p>
        </w:tc>
      </w:tr>
      <w:tr w:rsidR="00FE69C6" w14:paraId="71020500" w14:textId="77777777" w:rsidTr="00D66525">
        <w:tc>
          <w:tcPr>
            <w:tcW w:w="1615" w:type="dxa"/>
          </w:tcPr>
          <w:p w14:paraId="41922D55" w14:textId="77777777" w:rsidR="00FE69C6" w:rsidRPr="00D66525" w:rsidRDefault="00FE69C6" w:rsidP="00D66525">
            <w:pPr>
              <w:spacing w:before="240"/>
              <w:jc w:val="center"/>
              <w:rPr>
                <w:sz w:val="18"/>
                <w:szCs w:val="18"/>
              </w:rPr>
            </w:pPr>
            <w:r w:rsidRPr="00D66525">
              <w:rPr>
                <w:sz w:val="18"/>
                <w:szCs w:val="18"/>
              </w:rPr>
              <w:t>February</w:t>
            </w:r>
          </w:p>
        </w:tc>
        <w:tc>
          <w:tcPr>
            <w:tcW w:w="496" w:type="dxa"/>
          </w:tcPr>
          <w:p w14:paraId="1FE1EB00" w14:textId="77777777" w:rsidR="00FE69C6" w:rsidRPr="00D66525" w:rsidRDefault="00FE69C6" w:rsidP="00D66525">
            <w:pPr>
              <w:spacing w:before="240"/>
              <w:rPr>
                <w:sz w:val="32"/>
                <w:szCs w:val="32"/>
              </w:rPr>
            </w:pPr>
          </w:p>
        </w:tc>
        <w:tc>
          <w:tcPr>
            <w:tcW w:w="414" w:type="dxa"/>
          </w:tcPr>
          <w:p w14:paraId="39011FAA" w14:textId="77777777" w:rsidR="00FE69C6" w:rsidRPr="00D66525" w:rsidRDefault="00FE69C6" w:rsidP="00D66525">
            <w:pPr>
              <w:spacing w:before="240"/>
              <w:rPr>
                <w:sz w:val="32"/>
                <w:szCs w:val="32"/>
              </w:rPr>
            </w:pPr>
          </w:p>
        </w:tc>
        <w:tc>
          <w:tcPr>
            <w:tcW w:w="415" w:type="dxa"/>
          </w:tcPr>
          <w:p w14:paraId="7B288D3A" w14:textId="77777777" w:rsidR="00FE69C6" w:rsidRPr="00D66525" w:rsidRDefault="00FE69C6" w:rsidP="00D66525">
            <w:pPr>
              <w:spacing w:before="240"/>
              <w:rPr>
                <w:sz w:val="32"/>
                <w:szCs w:val="32"/>
              </w:rPr>
            </w:pPr>
          </w:p>
        </w:tc>
        <w:tc>
          <w:tcPr>
            <w:tcW w:w="414" w:type="dxa"/>
          </w:tcPr>
          <w:p w14:paraId="5DBEED6B" w14:textId="77777777" w:rsidR="00FE69C6" w:rsidRPr="00D66525" w:rsidRDefault="00FE69C6" w:rsidP="00D66525">
            <w:pPr>
              <w:spacing w:before="240"/>
              <w:rPr>
                <w:sz w:val="32"/>
                <w:szCs w:val="32"/>
              </w:rPr>
            </w:pPr>
          </w:p>
        </w:tc>
        <w:tc>
          <w:tcPr>
            <w:tcW w:w="415" w:type="dxa"/>
          </w:tcPr>
          <w:p w14:paraId="00A70BC0" w14:textId="77777777" w:rsidR="00FE69C6" w:rsidRPr="00D66525" w:rsidRDefault="00FE69C6" w:rsidP="00D66525">
            <w:pPr>
              <w:spacing w:before="240"/>
              <w:rPr>
                <w:sz w:val="32"/>
                <w:szCs w:val="32"/>
              </w:rPr>
            </w:pPr>
          </w:p>
        </w:tc>
        <w:tc>
          <w:tcPr>
            <w:tcW w:w="414" w:type="dxa"/>
          </w:tcPr>
          <w:p w14:paraId="237A6B1E" w14:textId="77777777" w:rsidR="00FE69C6" w:rsidRPr="00D66525" w:rsidRDefault="00FE69C6" w:rsidP="00D66525">
            <w:pPr>
              <w:spacing w:before="240"/>
              <w:rPr>
                <w:sz w:val="32"/>
                <w:szCs w:val="32"/>
              </w:rPr>
            </w:pPr>
          </w:p>
        </w:tc>
        <w:tc>
          <w:tcPr>
            <w:tcW w:w="415" w:type="dxa"/>
          </w:tcPr>
          <w:p w14:paraId="2A6C1161" w14:textId="77777777" w:rsidR="00FE69C6" w:rsidRPr="00D66525" w:rsidRDefault="00FE69C6" w:rsidP="00D66525">
            <w:pPr>
              <w:spacing w:before="240"/>
              <w:rPr>
                <w:sz w:val="32"/>
                <w:szCs w:val="32"/>
              </w:rPr>
            </w:pPr>
          </w:p>
        </w:tc>
        <w:tc>
          <w:tcPr>
            <w:tcW w:w="414" w:type="dxa"/>
          </w:tcPr>
          <w:p w14:paraId="0EE36D0D" w14:textId="77777777" w:rsidR="00FE69C6" w:rsidRPr="00D66525" w:rsidRDefault="00FE69C6" w:rsidP="00D66525">
            <w:pPr>
              <w:spacing w:before="240"/>
              <w:rPr>
                <w:sz w:val="32"/>
                <w:szCs w:val="32"/>
              </w:rPr>
            </w:pPr>
          </w:p>
        </w:tc>
        <w:tc>
          <w:tcPr>
            <w:tcW w:w="415" w:type="dxa"/>
          </w:tcPr>
          <w:p w14:paraId="45DB4D66" w14:textId="77777777" w:rsidR="00FE69C6" w:rsidRPr="00D66525" w:rsidRDefault="00FE69C6" w:rsidP="00D66525">
            <w:pPr>
              <w:spacing w:before="240"/>
              <w:rPr>
                <w:sz w:val="32"/>
                <w:szCs w:val="32"/>
              </w:rPr>
            </w:pPr>
          </w:p>
        </w:tc>
        <w:tc>
          <w:tcPr>
            <w:tcW w:w="414" w:type="dxa"/>
          </w:tcPr>
          <w:p w14:paraId="093510B2" w14:textId="77777777" w:rsidR="00FE69C6" w:rsidRPr="00D66525" w:rsidRDefault="00FE69C6" w:rsidP="00D66525">
            <w:pPr>
              <w:spacing w:before="240"/>
              <w:rPr>
                <w:sz w:val="32"/>
                <w:szCs w:val="32"/>
              </w:rPr>
            </w:pPr>
          </w:p>
        </w:tc>
        <w:tc>
          <w:tcPr>
            <w:tcW w:w="414" w:type="dxa"/>
          </w:tcPr>
          <w:p w14:paraId="53CE3529" w14:textId="77777777" w:rsidR="00FE69C6" w:rsidRPr="00D66525" w:rsidRDefault="00FE69C6" w:rsidP="00D66525">
            <w:pPr>
              <w:spacing w:before="240"/>
              <w:rPr>
                <w:sz w:val="32"/>
                <w:szCs w:val="32"/>
              </w:rPr>
            </w:pPr>
          </w:p>
        </w:tc>
        <w:tc>
          <w:tcPr>
            <w:tcW w:w="415" w:type="dxa"/>
          </w:tcPr>
          <w:p w14:paraId="28DA3E16" w14:textId="77777777" w:rsidR="00FE69C6" w:rsidRPr="00D66525" w:rsidRDefault="00FE69C6" w:rsidP="00D66525">
            <w:pPr>
              <w:spacing w:before="240"/>
              <w:rPr>
                <w:sz w:val="32"/>
                <w:szCs w:val="32"/>
              </w:rPr>
            </w:pPr>
          </w:p>
        </w:tc>
        <w:tc>
          <w:tcPr>
            <w:tcW w:w="414" w:type="dxa"/>
          </w:tcPr>
          <w:p w14:paraId="578CA3D0" w14:textId="77777777" w:rsidR="00FE69C6" w:rsidRPr="00D66525" w:rsidRDefault="00FE69C6" w:rsidP="00D66525">
            <w:pPr>
              <w:spacing w:before="240"/>
              <w:rPr>
                <w:sz w:val="32"/>
                <w:szCs w:val="32"/>
              </w:rPr>
            </w:pPr>
          </w:p>
        </w:tc>
        <w:tc>
          <w:tcPr>
            <w:tcW w:w="415" w:type="dxa"/>
          </w:tcPr>
          <w:p w14:paraId="497549E3" w14:textId="77777777" w:rsidR="00FE69C6" w:rsidRPr="00D66525" w:rsidRDefault="00FE69C6" w:rsidP="00D66525">
            <w:pPr>
              <w:spacing w:before="240"/>
              <w:rPr>
                <w:sz w:val="32"/>
                <w:szCs w:val="32"/>
              </w:rPr>
            </w:pPr>
          </w:p>
        </w:tc>
        <w:tc>
          <w:tcPr>
            <w:tcW w:w="414" w:type="dxa"/>
          </w:tcPr>
          <w:p w14:paraId="33A075D0" w14:textId="77777777" w:rsidR="00FE69C6" w:rsidRPr="00D66525" w:rsidRDefault="00FE69C6" w:rsidP="00D66525">
            <w:pPr>
              <w:spacing w:before="240"/>
              <w:rPr>
                <w:sz w:val="32"/>
                <w:szCs w:val="32"/>
              </w:rPr>
            </w:pPr>
          </w:p>
        </w:tc>
        <w:tc>
          <w:tcPr>
            <w:tcW w:w="415" w:type="dxa"/>
          </w:tcPr>
          <w:p w14:paraId="2DD47911" w14:textId="77777777" w:rsidR="00FE69C6" w:rsidRPr="00D66525" w:rsidRDefault="00FE69C6" w:rsidP="00D66525">
            <w:pPr>
              <w:spacing w:before="240"/>
              <w:rPr>
                <w:sz w:val="32"/>
                <w:szCs w:val="32"/>
              </w:rPr>
            </w:pPr>
          </w:p>
        </w:tc>
        <w:tc>
          <w:tcPr>
            <w:tcW w:w="414" w:type="dxa"/>
          </w:tcPr>
          <w:p w14:paraId="4B35461C" w14:textId="77777777" w:rsidR="00FE69C6" w:rsidRPr="00D66525" w:rsidRDefault="00FE69C6" w:rsidP="00D66525">
            <w:pPr>
              <w:spacing w:before="240"/>
              <w:rPr>
                <w:sz w:val="32"/>
                <w:szCs w:val="32"/>
              </w:rPr>
            </w:pPr>
          </w:p>
        </w:tc>
        <w:tc>
          <w:tcPr>
            <w:tcW w:w="415" w:type="dxa"/>
          </w:tcPr>
          <w:p w14:paraId="55CF7E35" w14:textId="77777777" w:rsidR="00FE69C6" w:rsidRPr="00D66525" w:rsidRDefault="00FE69C6" w:rsidP="00D66525">
            <w:pPr>
              <w:spacing w:before="240"/>
              <w:rPr>
                <w:sz w:val="32"/>
                <w:szCs w:val="32"/>
              </w:rPr>
            </w:pPr>
          </w:p>
        </w:tc>
        <w:tc>
          <w:tcPr>
            <w:tcW w:w="414" w:type="dxa"/>
          </w:tcPr>
          <w:p w14:paraId="14298F86" w14:textId="77777777" w:rsidR="00FE69C6" w:rsidRPr="00D66525" w:rsidRDefault="00FE69C6" w:rsidP="00D66525">
            <w:pPr>
              <w:spacing w:before="240"/>
              <w:rPr>
                <w:sz w:val="32"/>
                <w:szCs w:val="32"/>
              </w:rPr>
            </w:pPr>
          </w:p>
        </w:tc>
        <w:tc>
          <w:tcPr>
            <w:tcW w:w="415" w:type="dxa"/>
          </w:tcPr>
          <w:p w14:paraId="1973BA1C" w14:textId="77777777" w:rsidR="00FE69C6" w:rsidRPr="00D66525" w:rsidRDefault="00FE69C6" w:rsidP="00D66525">
            <w:pPr>
              <w:spacing w:before="240"/>
              <w:rPr>
                <w:sz w:val="32"/>
                <w:szCs w:val="32"/>
              </w:rPr>
            </w:pPr>
          </w:p>
        </w:tc>
        <w:tc>
          <w:tcPr>
            <w:tcW w:w="414" w:type="dxa"/>
          </w:tcPr>
          <w:p w14:paraId="07B78104" w14:textId="77777777" w:rsidR="00FE69C6" w:rsidRPr="00D66525" w:rsidRDefault="00FE69C6" w:rsidP="00D66525">
            <w:pPr>
              <w:spacing w:before="240"/>
              <w:rPr>
                <w:sz w:val="32"/>
                <w:szCs w:val="32"/>
              </w:rPr>
            </w:pPr>
          </w:p>
        </w:tc>
        <w:tc>
          <w:tcPr>
            <w:tcW w:w="414" w:type="dxa"/>
          </w:tcPr>
          <w:p w14:paraId="25DD3CD0" w14:textId="77777777" w:rsidR="00FE69C6" w:rsidRPr="00D66525" w:rsidRDefault="00FE69C6" w:rsidP="00D66525">
            <w:pPr>
              <w:spacing w:before="240"/>
              <w:rPr>
                <w:sz w:val="32"/>
                <w:szCs w:val="32"/>
              </w:rPr>
            </w:pPr>
          </w:p>
        </w:tc>
        <w:tc>
          <w:tcPr>
            <w:tcW w:w="415" w:type="dxa"/>
          </w:tcPr>
          <w:p w14:paraId="3372C08B" w14:textId="77777777" w:rsidR="00FE69C6" w:rsidRPr="00D66525" w:rsidRDefault="00FE69C6" w:rsidP="00D66525">
            <w:pPr>
              <w:spacing w:before="240"/>
              <w:rPr>
                <w:sz w:val="32"/>
                <w:szCs w:val="32"/>
              </w:rPr>
            </w:pPr>
          </w:p>
        </w:tc>
        <w:tc>
          <w:tcPr>
            <w:tcW w:w="414" w:type="dxa"/>
          </w:tcPr>
          <w:p w14:paraId="54516B30" w14:textId="77777777" w:rsidR="00FE69C6" w:rsidRPr="00D66525" w:rsidRDefault="00FE69C6" w:rsidP="00D66525">
            <w:pPr>
              <w:spacing w:before="240"/>
              <w:rPr>
                <w:sz w:val="32"/>
                <w:szCs w:val="32"/>
              </w:rPr>
            </w:pPr>
          </w:p>
        </w:tc>
        <w:tc>
          <w:tcPr>
            <w:tcW w:w="415" w:type="dxa"/>
          </w:tcPr>
          <w:p w14:paraId="5289F058" w14:textId="77777777" w:rsidR="00FE69C6" w:rsidRPr="00D66525" w:rsidRDefault="00FE69C6" w:rsidP="00D66525">
            <w:pPr>
              <w:spacing w:before="240"/>
              <w:rPr>
                <w:sz w:val="32"/>
                <w:szCs w:val="32"/>
              </w:rPr>
            </w:pPr>
          </w:p>
        </w:tc>
        <w:tc>
          <w:tcPr>
            <w:tcW w:w="414" w:type="dxa"/>
          </w:tcPr>
          <w:p w14:paraId="10D64CFE" w14:textId="77777777" w:rsidR="00FE69C6" w:rsidRPr="00D66525" w:rsidRDefault="00FE69C6" w:rsidP="00D66525">
            <w:pPr>
              <w:spacing w:before="240"/>
              <w:rPr>
                <w:sz w:val="32"/>
                <w:szCs w:val="32"/>
              </w:rPr>
            </w:pPr>
          </w:p>
        </w:tc>
        <w:tc>
          <w:tcPr>
            <w:tcW w:w="415" w:type="dxa"/>
          </w:tcPr>
          <w:p w14:paraId="08546AC4" w14:textId="77777777" w:rsidR="00FE69C6" w:rsidRPr="00D66525" w:rsidRDefault="00FE69C6" w:rsidP="00D66525">
            <w:pPr>
              <w:spacing w:before="240"/>
              <w:rPr>
                <w:sz w:val="32"/>
                <w:szCs w:val="32"/>
              </w:rPr>
            </w:pPr>
          </w:p>
        </w:tc>
        <w:tc>
          <w:tcPr>
            <w:tcW w:w="414" w:type="dxa"/>
          </w:tcPr>
          <w:p w14:paraId="2990A76A" w14:textId="77777777" w:rsidR="00FE69C6" w:rsidRPr="00D66525" w:rsidRDefault="00FE69C6" w:rsidP="00D66525">
            <w:pPr>
              <w:spacing w:before="240"/>
              <w:rPr>
                <w:sz w:val="32"/>
                <w:szCs w:val="32"/>
              </w:rPr>
            </w:pPr>
          </w:p>
        </w:tc>
        <w:tc>
          <w:tcPr>
            <w:tcW w:w="415" w:type="dxa"/>
          </w:tcPr>
          <w:p w14:paraId="2D73488E" w14:textId="77777777" w:rsidR="00FE69C6" w:rsidRPr="00D66525" w:rsidRDefault="00FE69C6" w:rsidP="00D66525">
            <w:pPr>
              <w:spacing w:before="240"/>
              <w:rPr>
                <w:sz w:val="32"/>
                <w:szCs w:val="32"/>
              </w:rPr>
            </w:pPr>
          </w:p>
        </w:tc>
        <w:tc>
          <w:tcPr>
            <w:tcW w:w="414" w:type="dxa"/>
          </w:tcPr>
          <w:p w14:paraId="3AB32828" w14:textId="77777777" w:rsidR="00FE69C6" w:rsidRPr="00D66525" w:rsidRDefault="00FE69C6" w:rsidP="00D66525">
            <w:pPr>
              <w:spacing w:before="240"/>
              <w:rPr>
                <w:sz w:val="32"/>
                <w:szCs w:val="32"/>
              </w:rPr>
            </w:pPr>
          </w:p>
        </w:tc>
        <w:tc>
          <w:tcPr>
            <w:tcW w:w="415" w:type="dxa"/>
          </w:tcPr>
          <w:p w14:paraId="061865B2" w14:textId="77777777" w:rsidR="00FE69C6" w:rsidRPr="00D66525" w:rsidRDefault="00FE69C6" w:rsidP="00D66525">
            <w:pPr>
              <w:spacing w:before="240"/>
              <w:rPr>
                <w:sz w:val="32"/>
                <w:szCs w:val="32"/>
              </w:rPr>
            </w:pPr>
          </w:p>
        </w:tc>
      </w:tr>
      <w:tr w:rsidR="00FE69C6" w14:paraId="2BD7377F" w14:textId="77777777" w:rsidTr="00D66525">
        <w:tc>
          <w:tcPr>
            <w:tcW w:w="1615" w:type="dxa"/>
          </w:tcPr>
          <w:p w14:paraId="7586B8B3" w14:textId="77777777" w:rsidR="00FE69C6" w:rsidRPr="00D66525" w:rsidRDefault="00FE69C6" w:rsidP="00D66525">
            <w:pPr>
              <w:spacing w:before="240"/>
              <w:jc w:val="center"/>
              <w:rPr>
                <w:sz w:val="18"/>
                <w:szCs w:val="18"/>
              </w:rPr>
            </w:pPr>
            <w:r w:rsidRPr="00D66525">
              <w:rPr>
                <w:sz w:val="18"/>
                <w:szCs w:val="18"/>
              </w:rPr>
              <w:t>March</w:t>
            </w:r>
          </w:p>
        </w:tc>
        <w:tc>
          <w:tcPr>
            <w:tcW w:w="496" w:type="dxa"/>
          </w:tcPr>
          <w:p w14:paraId="4C6893DA" w14:textId="77777777" w:rsidR="00FE69C6" w:rsidRPr="00D66525" w:rsidRDefault="00FE69C6" w:rsidP="00D66525">
            <w:pPr>
              <w:spacing w:before="240"/>
              <w:rPr>
                <w:sz w:val="32"/>
                <w:szCs w:val="32"/>
              </w:rPr>
            </w:pPr>
          </w:p>
        </w:tc>
        <w:tc>
          <w:tcPr>
            <w:tcW w:w="414" w:type="dxa"/>
          </w:tcPr>
          <w:p w14:paraId="62FCF087" w14:textId="77777777" w:rsidR="00FE69C6" w:rsidRPr="00D66525" w:rsidRDefault="00FE69C6" w:rsidP="00D66525">
            <w:pPr>
              <w:spacing w:before="240"/>
              <w:rPr>
                <w:sz w:val="32"/>
                <w:szCs w:val="32"/>
              </w:rPr>
            </w:pPr>
          </w:p>
        </w:tc>
        <w:tc>
          <w:tcPr>
            <w:tcW w:w="415" w:type="dxa"/>
          </w:tcPr>
          <w:p w14:paraId="1CA45F2F" w14:textId="77777777" w:rsidR="00FE69C6" w:rsidRPr="00D66525" w:rsidRDefault="00FE69C6" w:rsidP="00D66525">
            <w:pPr>
              <w:spacing w:before="240"/>
              <w:rPr>
                <w:sz w:val="32"/>
                <w:szCs w:val="32"/>
              </w:rPr>
            </w:pPr>
          </w:p>
        </w:tc>
        <w:tc>
          <w:tcPr>
            <w:tcW w:w="414" w:type="dxa"/>
          </w:tcPr>
          <w:p w14:paraId="68E45661" w14:textId="77777777" w:rsidR="00FE69C6" w:rsidRPr="00D66525" w:rsidRDefault="00FE69C6" w:rsidP="00D66525">
            <w:pPr>
              <w:spacing w:before="240"/>
              <w:rPr>
                <w:sz w:val="32"/>
                <w:szCs w:val="32"/>
              </w:rPr>
            </w:pPr>
          </w:p>
        </w:tc>
        <w:tc>
          <w:tcPr>
            <w:tcW w:w="415" w:type="dxa"/>
          </w:tcPr>
          <w:p w14:paraId="1AD2ABF2" w14:textId="77777777" w:rsidR="00FE69C6" w:rsidRPr="00D66525" w:rsidRDefault="00FE69C6" w:rsidP="00D66525">
            <w:pPr>
              <w:spacing w:before="240"/>
              <w:rPr>
                <w:sz w:val="32"/>
                <w:szCs w:val="32"/>
              </w:rPr>
            </w:pPr>
          </w:p>
        </w:tc>
        <w:tc>
          <w:tcPr>
            <w:tcW w:w="414" w:type="dxa"/>
          </w:tcPr>
          <w:p w14:paraId="1F1B1B30" w14:textId="77777777" w:rsidR="00FE69C6" w:rsidRPr="00D66525" w:rsidRDefault="00FE69C6" w:rsidP="00D66525">
            <w:pPr>
              <w:spacing w:before="240"/>
              <w:rPr>
                <w:sz w:val="32"/>
                <w:szCs w:val="32"/>
              </w:rPr>
            </w:pPr>
          </w:p>
        </w:tc>
        <w:tc>
          <w:tcPr>
            <w:tcW w:w="415" w:type="dxa"/>
          </w:tcPr>
          <w:p w14:paraId="6DEEC3B8" w14:textId="77777777" w:rsidR="00FE69C6" w:rsidRPr="00D66525" w:rsidRDefault="00FE69C6" w:rsidP="00D66525">
            <w:pPr>
              <w:spacing w:before="240"/>
              <w:rPr>
                <w:sz w:val="32"/>
                <w:szCs w:val="32"/>
              </w:rPr>
            </w:pPr>
          </w:p>
        </w:tc>
        <w:tc>
          <w:tcPr>
            <w:tcW w:w="414" w:type="dxa"/>
          </w:tcPr>
          <w:p w14:paraId="7BD76E63" w14:textId="77777777" w:rsidR="00FE69C6" w:rsidRPr="00D66525" w:rsidRDefault="00FE69C6" w:rsidP="00D66525">
            <w:pPr>
              <w:spacing w:before="240"/>
              <w:rPr>
                <w:sz w:val="32"/>
                <w:szCs w:val="32"/>
              </w:rPr>
            </w:pPr>
          </w:p>
        </w:tc>
        <w:tc>
          <w:tcPr>
            <w:tcW w:w="415" w:type="dxa"/>
          </w:tcPr>
          <w:p w14:paraId="12B2D89C" w14:textId="77777777" w:rsidR="00FE69C6" w:rsidRPr="00D66525" w:rsidRDefault="00FE69C6" w:rsidP="00D66525">
            <w:pPr>
              <w:spacing w:before="240"/>
              <w:rPr>
                <w:sz w:val="32"/>
                <w:szCs w:val="32"/>
              </w:rPr>
            </w:pPr>
          </w:p>
        </w:tc>
        <w:tc>
          <w:tcPr>
            <w:tcW w:w="414" w:type="dxa"/>
          </w:tcPr>
          <w:p w14:paraId="722C89E6" w14:textId="77777777" w:rsidR="00FE69C6" w:rsidRPr="00D66525" w:rsidRDefault="00FE69C6" w:rsidP="00D66525">
            <w:pPr>
              <w:spacing w:before="240"/>
              <w:rPr>
                <w:sz w:val="32"/>
                <w:szCs w:val="32"/>
              </w:rPr>
            </w:pPr>
          </w:p>
        </w:tc>
        <w:tc>
          <w:tcPr>
            <w:tcW w:w="414" w:type="dxa"/>
          </w:tcPr>
          <w:p w14:paraId="31B3235C" w14:textId="77777777" w:rsidR="00FE69C6" w:rsidRPr="00D66525" w:rsidRDefault="00FE69C6" w:rsidP="00D66525">
            <w:pPr>
              <w:spacing w:before="240"/>
              <w:rPr>
                <w:sz w:val="32"/>
                <w:szCs w:val="32"/>
              </w:rPr>
            </w:pPr>
          </w:p>
        </w:tc>
        <w:tc>
          <w:tcPr>
            <w:tcW w:w="415" w:type="dxa"/>
          </w:tcPr>
          <w:p w14:paraId="40603BFD" w14:textId="77777777" w:rsidR="00FE69C6" w:rsidRPr="00D66525" w:rsidRDefault="00FE69C6" w:rsidP="00D66525">
            <w:pPr>
              <w:spacing w:before="240"/>
              <w:rPr>
                <w:sz w:val="32"/>
                <w:szCs w:val="32"/>
              </w:rPr>
            </w:pPr>
          </w:p>
        </w:tc>
        <w:tc>
          <w:tcPr>
            <w:tcW w:w="414" w:type="dxa"/>
          </w:tcPr>
          <w:p w14:paraId="46EA4242" w14:textId="77777777" w:rsidR="00FE69C6" w:rsidRPr="00D66525" w:rsidRDefault="00FE69C6" w:rsidP="00D66525">
            <w:pPr>
              <w:spacing w:before="240"/>
              <w:rPr>
                <w:sz w:val="32"/>
                <w:szCs w:val="32"/>
              </w:rPr>
            </w:pPr>
          </w:p>
        </w:tc>
        <w:tc>
          <w:tcPr>
            <w:tcW w:w="415" w:type="dxa"/>
          </w:tcPr>
          <w:p w14:paraId="23FCC6A7" w14:textId="77777777" w:rsidR="00FE69C6" w:rsidRPr="00D66525" w:rsidRDefault="00FE69C6" w:rsidP="00D66525">
            <w:pPr>
              <w:spacing w:before="240"/>
              <w:rPr>
                <w:sz w:val="32"/>
                <w:szCs w:val="32"/>
              </w:rPr>
            </w:pPr>
          </w:p>
        </w:tc>
        <w:tc>
          <w:tcPr>
            <w:tcW w:w="414" w:type="dxa"/>
          </w:tcPr>
          <w:p w14:paraId="335DC4FE" w14:textId="77777777" w:rsidR="00FE69C6" w:rsidRPr="00D66525" w:rsidRDefault="00FE69C6" w:rsidP="00D66525">
            <w:pPr>
              <w:spacing w:before="240"/>
              <w:rPr>
                <w:sz w:val="32"/>
                <w:szCs w:val="32"/>
              </w:rPr>
            </w:pPr>
          </w:p>
        </w:tc>
        <w:tc>
          <w:tcPr>
            <w:tcW w:w="415" w:type="dxa"/>
          </w:tcPr>
          <w:p w14:paraId="2F5B1353" w14:textId="77777777" w:rsidR="00FE69C6" w:rsidRPr="00D66525" w:rsidRDefault="00FE69C6" w:rsidP="00D66525">
            <w:pPr>
              <w:spacing w:before="240"/>
              <w:rPr>
                <w:sz w:val="32"/>
                <w:szCs w:val="32"/>
              </w:rPr>
            </w:pPr>
          </w:p>
        </w:tc>
        <w:tc>
          <w:tcPr>
            <w:tcW w:w="414" w:type="dxa"/>
          </w:tcPr>
          <w:p w14:paraId="540122D4" w14:textId="77777777" w:rsidR="00FE69C6" w:rsidRPr="00D66525" w:rsidRDefault="00FE69C6" w:rsidP="00D66525">
            <w:pPr>
              <w:spacing w:before="240"/>
              <w:rPr>
                <w:sz w:val="32"/>
                <w:szCs w:val="32"/>
              </w:rPr>
            </w:pPr>
          </w:p>
        </w:tc>
        <w:tc>
          <w:tcPr>
            <w:tcW w:w="415" w:type="dxa"/>
          </w:tcPr>
          <w:p w14:paraId="4AA20A63" w14:textId="77777777" w:rsidR="00FE69C6" w:rsidRPr="00D66525" w:rsidRDefault="00FE69C6" w:rsidP="00D66525">
            <w:pPr>
              <w:spacing w:before="240"/>
              <w:rPr>
                <w:sz w:val="32"/>
                <w:szCs w:val="32"/>
              </w:rPr>
            </w:pPr>
          </w:p>
        </w:tc>
        <w:tc>
          <w:tcPr>
            <w:tcW w:w="414" w:type="dxa"/>
          </w:tcPr>
          <w:p w14:paraId="45755CF8" w14:textId="77777777" w:rsidR="00FE69C6" w:rsidRPr="00D66525" w:rsidRDefault="00FE69C6" w:rsidP="00D66525">
            <w:pPr>
              <w:spacing w:before="240"/>
              <w:rPr>
                <w:sz w:val="32"/>
                <w:szCs w:val="32"/>
              </w:rPr>
            </w:pPr>
          </w:p>
        </w:tc>
        <w:tc>
          <w:tcPr>
            <w:tcW w:w="415" w:type="dxa"/>
          </w:tcPr>
          <w:p w14:paraId="427C6A3D" w14:textId="77777777" w:rsidR="00FE69C6" w:rsidRPr="00D66525" w:rsidRDefault="00FE69C6" w:rsidP="00D66525">
            <w:pPr>
              <w:spacing w:before="240"/>
              <w:rPr>
                <w:sz w:val="32"/>
                <w:szCs w:val="32"/>
              </w:rPr>
            </w:pPr>
          </w:p>
        </w:tc>
        <w:tc>
          <w:tcPr>
            <w:tcW w:w="414" w:type="dxa"/>
          </w:tcPr>
          <w:p w14:paraId="3A047F53" w14:textId="77777777" w:rsidR="00FE69C6" w:rsidRPr="00D66525" w:rsidRDefault="00FE69C6" w:rsidP="00D66525">
            <w:pPr>
              <w:spacing w:before="240"/>
              <w:rPr>
                <w:sz w:val="32"/>
                <w:szCs w:val="32"/>
              </w:rPr>
            </w:pPr>
          </w:p>
        </w:tc>
        <w:tc>
          <w:tcPr>
            <w:tcW w:w="414" w:type="dxa"/>
          </w:tcPr>
          <w:p w14:paraId="599572D6" w14:textId="77777777" w:rsidR="00FE69C6" w:rsidRPr="00D66525" w:rsidRDefault="00FE69C6" w:rsidP="00D66525">
            <w:pPr>
              <w:spacing w:before="240"/>
              <w:rPr>
                <w:sz w:val="32"/>
                <w:szCs w:val="32"/>
              </w:rPr>
            </w:pPr>
          </w:p>
        </w:tc>
        <w:tc>
          <w:tcPr>
            <w:tcW w:w="415" w:type="dxa"/>
          </w:tcPr>
          <w:p w14:paraId="556353DB" w14:textId="77777777" w:rsidR="00FE69C6" w:rsidRPr="00D66525" w:rsidRDefault="00FE69C6" w:rsidP="00D66525">
            <w:pPr>
              <w:spacing w:before="240"/>
              <w:rPr>
                <w:sz w:val="32"/>
                <w:szCs w:val="32"/>
              </w:rPr>
            </w:pPr>
          </w:p>
        </w:tc>
        <w:tc>
          <w:tcPr>
            <w:tcW w:w="414" w:type="dxa"/>
          </w:tcPr>
          <w:p w14:paraId="5E94E9C6" w14:textId="77777777" w:rsidR="00FE69C6" w:rsidRPr="00D66525" w:rsidRDefault="00FE69C6" w:rsidP="00D66525">
            <w:pPr>
              <w:spacing w:before="240"/>
              <w:rPr>
                <w:sz w:val="32"/>
                <w:szCs w:val="32"/>
              </w:rPr>
            </w:pPr>
          </w:p>
        </w:tc>
        <w:tc>
          <w:tcPr>
            <w:tcW w:w="415" w:type="dxa"/>
          </w:tcPr>
          <w:p w14:paraId="11D93C61" w14:textId="77777777" w:rsidR="00FE69C6" w:rsidRPr="00D66525" w:rsidRDefault="00FE69C6" w:rsidP="00D66525">
            <w:pPr>
              <w:spacing w:before="240"/>
              <w:rPr>
                <w:sz w:val="32"/>
                <w:szCs w:val="32"/>
              </w:rPr>
            </w:pPr>
          </w:p>
        </w:tc>
        <w:tc>
          <w:tcPr>
            <w:tcW w:w="414" w:type="dxa"/>
          </w:tcPr>
          <w:p w14:paraId="55EE1AD8" w14:textId="77777777" w:rsidR="00FE69C6" w:rsidRPr="00D66525" w:rsidRDefault="00FE69C6" w:rsidP="00D66525">
            <w:pPr>
              <w:spacing w:before="240"/>
              <w:rPr>
                <w:sz w:val="32"/>
                <w:szCs w:val="32"/>
              </w:rPr>
            </w:pPr>
          </w:p>
        </w:tc>
        <w:tc>
          <w:tcPr>
            <w:tcW w:w="415" w:type="dxa"/>
          </w:tcPr>
          <w:p w14:paraId="2A88C6DB" w14:textId="77777777" w:rsidR="00FE69C6" w:rsidRPr="00D66525" w:rsidRDefault="00FE69C6" w:rsidP="00D66525">
            <w:pPr>
              <w:spacing w:before="240"/>
              <w:rPr>
                <w:sz w:val="32"/>
                <w:szCs w:val="32"/>
              </w:rPr>
            </w:pPr>
          </w:p>
        </w:tc>
        <w:tc>
          <w:tcPr>
            <w:tcW w:w="414" w:type="dxa"/>
          </w:tcPr>
          <w:p w14:paraId="5C419919" w14:textId="77777777" w:rsidR="00FE69C6" w:rsidRPr="00D66525" w:rsidRDefault="00FE69C6" w:rsidP="00D66525">
            <w:pPr>
              <w:spacing w:before="240"/>
              <w:rPr>
                <w:sz w:val="32"/>
                <w:szCs w:val="32"/>
              </w:rPr>
            </w:pPr>
          </w:p>
        </w:tc>
        <w:tc>
          <w:tcPr>
            <w:tcW w:w="415" w:type="dxa"/>
          </w:tcPr>
          <w:p w14:paraId="5B9B303E" w14:textId="77777777" w:rsidR="00FE69C6" w:rsidRPr="00D66525" w:rsidRDefault="00FE69C6" w:rsidP="00D66525">
            <w:pPr>
              <w:spacing w:before="240"/>
              <w:rPr>
                <w:sz w:val="32"/>
                <w:szCs w:val="32"/>
              </w:rPr>
            </w:pPr>
          </w:p>
        </w:tc>
        <w:tc>
          <w:tcPr>
            <w:tcW w:w="414" w:type="dxa"/>
          </w:tcPr>
          <w:p w14:paraId="6B96A465" w14:textId="77777777" w:rsidR="00FE69C6" w:rsidRPr="00D66525" w:rsidRDefault="00FE69C6" w:rsidP="00D66525">
            <w:pPr>
              <w:spacing w:before="240"/>
              <w:rPr>
                <w:sz w:val="32"/>
                <w:szCs w:val="32"/>
              </w:rPr>
            </w:pPr>
          </w:p>
        </w:tc>
        <w:tc>
          <w:tcPr>
            <w:tcW w:w="415" w:type="dxa"/>
          </w:tcPr>
          <w:p w14:paraId="0D2DA9C9" w14:textId="77777777" w:rsidR="00FE69C6" w:rsidRPr="00D66525" w:rsidRDefault="00FE69C6" w:rsidP="00D66525">
            <w:pPr>
              <w:spacing w:before="240"/>
              <w:rPr>
                <w:sz w:val="32"/>
                <w:szCs w:val="32"/>
              </w:rPr>
            </w:pPr>
          </w:p>
        </w:tc>
      </w:tr>
      <w:tr w:rsidR="00FE69C6" w14:paraId="49D87DD1" w14:textId="77777777" w:rsidTr="00D66525">
        <w:tc>
          <w:tcPr>
            <w:tcW w:w="1615" w:type="dxa"/>
          </w:tcPr>
          <w:p w14:paraId="7A78D4CE" w14:textId="77777777" w:rsidR="00FE69C6" w:rsidRPr="00D66525" w:rsidRDefault="00FE69C6" w:rsidP="00D66525">
            <w:pPr>
              <w:spacing w:before="240"/>
              <w:jc w:val="center"/>
              <w:rPr>
                <w:sz w:val="18"/>
                <w:szCs w:val="18"/>
              </w:rPr>
            </w:pPr>
            <w:r w:rsidRPr="00D66525">
              <w:rPr>
                <w:sz w:val="18"/>
                <w:szCs w:val="18"/>
              </w:rPr>
              <w:t>April</w:t>
            </w:r>
          </w:p>
        </w:tc>
        <w:tc>
          <w:tcPr>
            <w:tcW w:w="496" w:type="dxa"/>
          </w:tcPr>
          <w:p w14:paraId="0888E298" w14:textId="77777777" w:rsidR="00FE69C6" w:rsidRPr="00D66525" w:rsidRDefault="00FE69C6" w:rsidP="00D66525">
            <w:pPr>
              <w:spacing w:before="240"/>
              <w:rPr>
                <w:sz w:val="32"/>
                <w:szCs w:val="32"/>
              </w:rPr>
            </w:pPr>
          </w:p>
        </w:tc>
        <w:tc>
          <w:tcPr>
            <w:tcW w:w="414" w:type="dxa"/>
          </w:tcPr>
          <w:p w14:paraId="06698929" w14:textId="77777777" w:rsidR="00FE69C6" w:rsidRPr="00D66525" w:rsidRDefault="00FE69C6" w:rsidP="00D66525">
            <w:pPr>
              <w:spacing w:before="240"/>
              <w:rPr>
                <w:sz w:val="32"/>
                <w:szCs w:val="32"/>
              </w:rPr>
            </w:pPr>
          </w:p>
        </w:tc>
        <w:tc>
          <w:tcPr>
            <w:tcW w:w="415" w:type="dxa"/>
          </w:tcPr>
          <w:p w14:paraId="19BF9641" w14:textId="77777777" w:rsidR="00FE69C6" w:rsidRPr="00D66525" w:rsidRDefault="00FE69C6" w:rsidP="00D66525">
            <w:pPr>
              <w:spacing w:before="240"/>
              <w:rPr>
                <w:sz w:val="32"/>
                <w:szCs w:val="32"/>
              </w:rPr>
            </w:pPr>
          </w:p>
        </w:tc>
        <w:tc>
          <w:tcPr>
            <w:tcW w:w="414" w:type="dxa"/>
          </w:tcPr>
          <w:p w14:paraId="65F40378" w14:textId="77777777" w:rsidR="00FE69C6" w:rsidRPr="00D66525" w:rsidRDefault="00FE69C6" w:rsidP="00D66525">
            <w:pPr>
              <w:spacing w:before="240"/>
              <w:rPr>
                <w:sz w:val="32"/>
                <w:szCs w:val="32"/>
              </w:rPr>
            </w:pPr>
          </w:p>
        </w:tc>
        <w:tc>
          <w:tcPr>
            <w:tcW w:w="415" w:type="dxa"/>
          </w:tcPr>
          <w:p w14:paraId="5D35F3D9" w14:textId="77777777" w:rsidR="00FE69C6" w:rsidRPr="00D66525" w:rsidRDefault="00FE69C6" w:rsidP="00D66525">
            <w:pPr>
              <w:spacing w:before="240"/>
              <w:rPr>
                <w:sz w:val="32"/>
                <w:szCs w:val="32"/>
              </w:rPr>
            </w:pPr>
          </w:p>
        </w:tc>
        <w:tc>
          <w:tcPr>
            <w:tcW w:w="414" w:type="dxa"/>
          </w:tcPr>
          <w:p w14:paraId="79D8C331" w14:textId="77777777" w:rsidR="00FE69C6" w:rsidRPr="00D66525" w:rsidRDefault="00FE69C6" w:rsidP="00D66525">
            <w:pPr>
              <w:spacing w:before="240"/>
              <w:rPr>
                <w:sz w:val="32"/>
                <w:szCs w:val="32"/>
              </w:rPr>
            </w:pPr>
          </w:p>
        </w:tc>
        <w:tc>
          <w:tcPr>
            <w:tcW w:w="415" w:type="dxa"/>
          </w:tcPr>
          <w:p w14:paraId="0BC51635" w14:textId="77777777" w:rsidR="00FE69C6" w:rsidRPr="00D66525" w:rsidRDefault="00FE69C6" w:rsidP="00D66525">
            <w:pPr>
              <w:spacing w:before="240"/>
              <w:rPr>
                <w:sz w:val="32"/>
                <w:szCs w:val="32"/>
              </w:rPr>
            </w:pPr>
          </w:p>
        </w:tc>
        <w:tc>
          <w:tcPr>
            <w:tcW w:w="414" w:type="dxa"/>
          </w:tcPr>
          <w:p w14:paraId="22F195D8" w14:textId="77777777" w:rsidR="00FE69C6" w:rsidRPr="00D66525" w:rsidRDefault="00FE69C6" w:rsidP="00D66525">
            <w:pPr>
              <w:spacing w:before="240"/>
              <w:rPr>
                <w:sz w:val="32"/>
                <w:szCs w:val="32"/>
              </w:rPr>
            </w:pPr>
          </w:p>
        </w:tc>
        <w:tc>
          <w:tcPr>
            <w:tcW w:w="415" w:type="dxa"/>
          </w:tcPr>
          <w:p w14:paraId="290E47DA" w14:textId="77777777" w:rsidR="00FE69C6" w:rsidRPr="00D66525" w:rsidRDefault="00FE69C6" w:rsidP="00D66525">
            <w:pPr>
              <w:spacing w:before="240"/>
              <w:rPr>
                <w:sz w:val="32"/>
                <w:szCs w:val="32"/>
              </w:rPr>
            </w:pPr>
          </w:p>
        </w:tc>
        <w:tc>
          <w:tcPr>
            <w:tcW w:w="414" w:type="dxa"/>
          </w:tcPr>
          <w:p w14:paraId="23E73B82" w14:textId="77777777" w:rsidR="00FE69C6" w:rsidRPr="00D66525" w:rsidRDefault="00FE69C6" w:rsidP="00D66525">
            <w:pPr>
              <w:spacing w:before="240"/>
              <w:rPr>
                <w:sz w:val="32"/>
                <w:szCs w:val="32"/>
              </w:rPr>
            </w:pPr>
          </w:p>
        </w:tc>
        <w:tc>
          <w:tcPr>
            <w:tcW w:w="414" w:type="dxa"/>
          </w:tcPr>
          <w:p w14:paraId="78E29E60" w14:textId="77777777" w:rsidR="00FE69C6" w:rsidRPr="00D66525" w:rsidRDefault="00FE69C6" w:rsidP="00D66525">
            <w:pPr>
              <w:spacing w:before="240"/>
              <w:rPr>
                <w:sz w:val="32"/>
                <w:szCs w:val="32"/>
              </w:rPr>
            </w:pPr>
          </w:p>
        </w:tc>
        <w:tc>
          <w:tcPr>
            <w:tcW w:w="415" w:type="dxa"/>
          </w:tcPr>
          <w:p w14:paraId="28E2B2E6" w14:textId="77777777" w:rsidR="00FE69C6" w:rsidRPr="00D66525" w:rsidRDefault="00FE69C6" w:rsidP="00D66525">
            <w:pPr>
              <w:spacing w:before="240"/>
              <w:rPr>
                <w:sz w:val="32"/>
                <w:szCs w:val="32"/>
              </w:rPr>
            </w:pPr>
          </w:p>
        </w:tc>
        <w:tc>
          <w:tcPr>
            <w:tcW w:w="414" w:type="dxa"/>
          </w:tcPr>
          <w:p w14:paraId="1BF5FC4C" w14:textId="77777777" w:rsidR="00FE69C6" w:rsidRPr="00D66525" w:rsidRDefault="00FE69C6" w:rsidP="00D66525">
            <w:pPr>
              <w:spacing w:before="240"/>
              <w:rPr>
                <w:sz w:val="32"/>
                <w:szCs w:val="32"/>
              </w:rPr>
            </w:pPr>
          </w:p>
        </w:tc>
        <w:tc>
          <w:tcPr>
            <w:tcW w:w="415" w:type="dxa"/>
          </w:tcPr>
          <w:p w14:paraId="46DCA1D0" w14:textId="77777777" w:rsidR="00FE69C6" w:rsidRPr="00D66525" w:rsidRDefault="00FE69C6" w:rsidP="00D66525">
            <w:pPr>
              <w:spacing w:before="240"/>
              <w:rPr>
                <w:sz w:val="32"/>
                <w:szCs w:val="32"/>
              </w:rPr>
            </w:pPr>
          </w:p>
        </w:tc>
        <w:tc>
          <w:tcPr>
            <w:tcW w:w="414" w:type="dxa"/>
          </w:tcPr>
          <w:p w14:paraId="193876DE" w14:textId="77777777" w:rsidR="00FE69C6" w:rsidRPr="00D66525" w:rsidRDefault="00FE69C6" w:rsidP="00D66525">
            <w:pPr>
              <w:spacing w:before="240"/>
              <w:rPr>
                <w:sz w:val="32"/>
                <w:szCs w:val="32"/>
              </w:rPr>
            </w:pPr>
          </w:p>
        </w:tc>
        <w:tc>
          <w:tcPr>
            <w:tcW w:w="415" w:type="dxa"/>
          </w:tcPr>
          <w:p w14:paraId="2634CF02" w14:textId="77777777" w:rsidR="00FE69C6" w:rsidRPr="00D66525" w:rsidRDefault="00FE69C6" w:rsidP="00D66525">
            <w:pPr>
              <w:spacing w:before="240"/>
              <w:rPr>
                <w:sz w:val="32"/>
                <w:szCs w:val="32"/>
              </w:rPr>
            </w:pPr>
          </w:p>
        </w:tc>
        <w:tc>
          <w:tcPr>
            <w:tcW w:w="414" w:type="dxa"/>
          </w:tcPr>
          <w:p w14:paraId="52F64795" w14:textId="77777777" w:rsidR="00FE69C6" w:rsidRPr="00D66525" w:rsidRDefault="00FE69C6" w:rsidP="00D66525">
            <w:pPr>
              <w:spacing w:before="240"/>
              <w:rPr>
                <w:sz w:val="32"/>
                <w:szCs w:val="32"/>
              </w:rPr>
            </w:pPr>
          </w:p>
        </w:tc>
        <w:tc>
          <w:tcPr>
            <w:tcW w:w="415" w:type="dxa"/>
          </w:tcPr>
          <w:p w14:paraId="4D250063" w14:textId="77777777" w:rsidR="00FE69C6" w:rsidRPr="00D66525" w:rsidRDefault="00FE69C6" w:rsidP="00D66525">
            <w:pPr>
              <w:spacing w:before="240"/>
              <w:rPr>
                <w:sz w:val="32"/>
                <w:szCs w:val="32"/>
              </w:rPr>
            </w:pPr>
          </w:p>
        </w:tc>
        <w:tc>
          <w:tcPr>
            <w:tcW w:w="414" w:type="dxa"/>
          </w:tcPr>
          <w:p w14:paraId="1F8CA6F7" w14:textId="77777777" w:rsidR="00FE69C6" w:rsidRPr="00D66525" w:rsidRDefault="00FE69C6" w:rsidP="00D66525">
            <w:pPr>
              <w:spacing w:before="240"/>
              <w:rPr>
                <w:sz w:val="32"/>
                <w:szCs w:val="32"/>
              </w:rPr>
            </w:pPr>
          </w:p>
        </w:tc>
        <w:tc>
          <w:tcPr>
            <w:tcW w:w="415" w:type="dxa"/>
          </w:tcPr>
          <w:p w14:paraId="71EE12C4" w14:textId="77777777" w:rsidR="00FE69C6" w:rsidRPr="00D66525" w:rsidRDefault="00FE69C6" w:rsidP="00D66525">
            <w:pPr>
              <w:spacing w:before="240"/>
              <w:rPr>
                <w:sz w:val="32"/>
                <w:szCs w:val="32"/>
              </w:rPr>
            </w:pPr>
          </w:p>
        </w:tc>
        <w:tc>
          <w:tcPr>
            <w:tcW w:w="414" w:type="dxa"/>
          </w:tcPr>
          <w:p w14:paraId="5552DC84" w14:textId="77777777" w:rsidR="00FE69C6" w:rsidRPr="00D66525" w:rsidRDefault="00FE69C6" w:rsidP="00D66525">
            <w:pPr>
              <w:spacing w:before="240"/>
              <w:rPr>
                <w:sz w:val="32"/>
                <w:szCs w:val="32"/>
              </w:rPr>
            </w:pPr>
          </w:p>
        </w:tc>
        <w:tc>
          <w:tcPr>
            <w:tcW w:w="414" w:type="dxa"/>
          </w:tcPr>
          <w:p w14:paraId="66E2A2C5" w14:textId="77777777" w:rsidR="00FE69C6" w:rsidRPr="00D66525" w:rsidRDefault="00FE69C6" w:rsidP="00D66525">
            <w:pPr>
              <w:spacing w:before="240"/>
              <w:rPr>
                <w:sz w:val="32"/>
                <w:szCs w:val="32"/>
              </w:rPr>
            </w:pPr>
          </w:p>
        </w:tc>
        <w:tc>
          <w:tcPr>
            <w:tcW w:w="415" w:type="dxa"/>
          </w:tcPr>
          <w:p w14:paraId="1F8B5236" w14:textId="77777777" w:rsidR="00FE69C6" w:rsidRPr="00D66525" w:rsidRDefault="00FE69C6" w:rsidP="00D66525">
            <w:pPr>
              <w:spacing w:before="240"/>
              <w:rPr>
                <w:sz w:val="32"/>
                <w:szCs w:val="32"/>
              </w:rPr>
            </w:pPr>
          </w:p>
        </w:tc>
        <w:tc>
          <w:tcPr>
            <w:tcW w:w="414" w:type="dxa"/>
          </w:tcPr>
          <w:p w14:paraId="3EDD91A6" w14:textId="77777777" w:rsidR="00FE69C6" w:rsidRPr="00D66525" w:rsidRDefault="00FE69C6" w:rsidP="00D66525">
            <w:pPr>
              <w:spacing w:before="240"/>
              <w:rPr>
                <w:sz w:val="32"/>
                <w:szCs w:val="32"/>
              </w:rPr>
            </w:pPr>
          </w:p>
        </w:tc>
        <w:tc>
          <w:tcPr>
            <w:tcW w:w="415" w:type="dxa"/>
          </w:tcPr>
          <w:p w14:paraId="55295157" w14:textId="77777777" w:rsidR="00FE69C6" w:rsidRPr="00D66525" w:rsidRDefault="00FE69C6" w:rsidP="00D66525">
            <w:pPr>
              <w:spacing w:before="240"/>
              <w:rPr>
                <w:sz w:val="32"/>
                <w:szCs w:val="32"/>
              </w:rPr>
            </w:pPr>
          </w:p>
        </w:tc>
        <w:tc>
          <w:tcPr>
            <w:tcW w:w="414" w:type="dxa"/>
          </w:tcPr>
          <w:p w14:paraId="2D224DC0" w14:textId="77777777" w:rsidR="00FE69C6" w:rsidRPr="00D66525" w:rsidRDefault="00FE69C6" w:rsidP="00D66525">
            <w:pPr>
              <w:spacing w:before="240"/>
              <w:rPr>
                <w:sz w:val="32"/>
                <w:szCs w:val="32"/>
              </w:rPr>
            </w:pPr>
          </w:p>
        </w:tc>
        <w:tc>
          <w:tcPr>
            <w:tcW w:w="415" w:type="dxa"/>
          </w:tcPr>
          <w:p w14:paraId="180D7BBF" w14:textId="77777777" w:rsidR="00FE69C6" w:rsidRPr="00D66525" w:rsidRDefault="00FE69C6" w:rsidP="00D66525">
            <w:pPr>
              <w:spacing w:before="240"/>
              <w:rPr>
                <w:sz w:val="32"/>
                <w:szCs w:val="32"/>
              </w:rPr>
            </w:pPr>
          </w:p>
        </w:tc>
        <w:tc>
          <w:tcPr>
            <w:tcW w:w="414" w:type="dxa"/>
          </w:tcPr>
          <w:p w14:paraId="5850FC51" w14:textId="77777777" w:rsidR="00FE69C6" w:rsidRPr="00D66525" w:rsidRDefault="00FE69C6" w:rsidP="00D66525">
            <w:pPr>
              <w:spacing w:before="240"/>
              <w:rPr>
                <w:sz w:val="32"/>
                <w:szCs w:val="32"/>
              </w:rPr>
            </w:pPr>
          </w:p>
        </w:tc>
        <w:tc>
          <w:tcPr>
            <w:tcW w:w="415" w:type="dxa"/>
          </w:tcPr>
          <w:p w14:paraId="35EC9687" w14:textId="77777777" w:rsidR="00FE69C6" w:rsidRPr="00D66525" w:rsidRDefault="00FE69C6" w:rsidP="00D66525">
            <w:pPr>
              <w:spacing w:before="240"/>
              <w:rPr>
                <w:sz w:val="32"/>
                <w:szCs w:val="32"/>
              </w:rPr>
            </w:pPr>
          </w:p>
        </w:tc>
        <w:tc>
          <w:tcPr>
            <w:tcW w:w="414" w:type="dxa"/>
          </w:tcPr>
          <w:p w14:paraId="5057907C" w14:textId="77777777" w:rsidR="00FE69C6" w:rsidRPr="00D66525" w:rsidRDefault="00FE69C6" w:rsidP="00D66525">
            <w:pPr>
              <w:spacing w:before="240"/>
              <w:rPr>
                <w:sz w:val="32"/>
                <w:szCs w:val="32"/>
              </w:rPr>
            </w:pPr>
          </w:p>
        </w:tc>
        <w:tc>
          <w:tcPr>
            <w:tcW w:w="415" w:type="dxa"/>
          </w:tcPr>
          <w:p w14:paraId="4A4EBDE9" w14:textId="77777777" w:rsidR="00FE69C6" w:rsidRPr="00D66525" w:rsidRDefault="00FE69C6" w:rsidP="00D66525">
            <w:pPr>
              <w:spacing w:before="240"/>
              <w:rPr>
                <w:sz w:val="32"/>
                <w:szCs w:val="32"/>
              </w:rPr>
            </w:pPr>
          </w:p>
        </w:tc>
      </w:tr>
      <w:tr w:rsidR="00FE69C6" w14:paraId="016F3846" w14:textId="77777777" w:rsidTr="00D66525">
        <w:tc>
          <w:tcPr>
            <w:tcW w:w="1615" w:type="dxa"/>
          </w:tcPr>
          <w:p w14:paraId="115FA387" w14:textId="77777777" w:rsidR="00FE69C6" w:rsidRPr="00D66525" w:rsidRDefault="00FE69C6" w:rsidP="00D66525">
            <w:pPr>
              <w:spacing w:before="240"/>
              <w:jc w:val="center"/>
              <w:rPr>
                <w:sz w:val="18"/>
                <w:szCs w:val="18"/>
              </w:rPr>
            </w:pPr>
            <w:r w:rsidRPr="00D66525">
              <w:rPr>
                <w:sz w:val="18"/>
                <w:szCs w:val="18"/>
              </w:rPr>
              <w:t>May</w:t>
            </w:r>
          </w:p>
        </w:tc>
        <w:tc>
          <w:tcPr>
            <w:tcW w:w="496" w:type="dxa"/>
          </w:tcPr>
          <w:p w14:paraId="1D113B66" w14:textId="77777777" w:rsidR="00FE69C6" w:rsidRPr="00D66525" w:rsidRDefault="00FE69C6" w:rsidP="00D66525">
            <w:pPr>
              <w:spacing w:before="240"/>
              <w:rPr>
                <w:sz w:val="32"/>
                <w:szCs w:val="32"/>
              </w:rPr>
            </w:pPr>
          </w:p>
        </w:tc>
        <w:tc>
          <w:tcPr>
            <w:tcW w:w="414" w:type="dxa"/>
          </w:tcPr>
          <w:p w14:paraId="39208B3A" w14:textId="77777777" w:rsidR="00FE69C6" w:rsidRPr="00D66525" w:rsidRDefault="00FE69C6" w:rsidP="00D66525">
            <w:pPr>
              <w:spacing w:before="240"/>
              <w:rPr>
                <w:sz w:val="32"/>
                <w:szCs w:val="32"/>
              </w:rPr>
            </w:pPr>
          </w:p>
        </w:tc>
        <w:tc>
          <w:tcPr>
            <w:tcW w:w="415" w:type="dxa"/>
          </w:tcPr>
          <w:p w14:paraId="3089FB60" w14:textId="77777777" w:rsidR="00FE69C6" w:rsidRPr="00D66525" w:rsidRDefault="00FE69C6" w:rsidP="00D66525">
            <w:pPr>
              <w:spacing w:before="240"/>
              <w:rPr>
                <w:sz w:val="32"/>
                <w:szCs w:val="32"/>
              </w:rPr>
            </w:pPr>
          </w:p>
        </w:tc>
        <w:tc>
          <w:tcPr>
            <w:tcW w:w="414" w:type="dxa"/>
          </w:tcPr>
          <w:p w14:paraId="387D5A68" w14:textId="77777777" w:rsidR="00FE69C6" w:rsidRPr="00D66525" w:rsidRDefault="00FE69C6" w:rsidP="00D66525">
            <w:pPr>
              <w:spacing w:before="240"/>
              <w:rPr>
                <w:sz w:val="32"/>
                <w:szCs w:val="32"/>
              </w:rPr>
            </w:pPr>
          </w:p>
        </w:tc>
        <w:tc>
          <w:tcPr>
            <w:tcW w:w="415" w:type="dxa"/>
          </w:tcPr>
          <w:p w14:paraId="3C021B07" w14:textId="77777777" w:rsidR="00FE69C6" w:rsidRPr="00D66525" w:rsidRDefault="00FE69C6" w:rsidP="00D66525">
            <w:pPr>
              <w:spacing w:before="240"/>
              <w:rPr>
                <w:sz w:val="32"/>
                <w:szCs w:val="32"/>
              </w:rPr>
            </w:pPr>
          </w:p>
        </w:tc>
        <w:tc>
          <w:tcPr>
            <w:tcW w:w="414" w:type="dxa"/>
          </w:tcPr>
          <w:p w14:paraId="37D3ADD1" w14:textId="77777777" w:rsidR="00FE69C6" w:rsidRPr="00D66525" w:rsidRDefault="00FE69C6" w:rsidP="00D66525">
            <w:pPr>
              <w:spacing w:before="240"/>
              <w:rPr>
                <w:sz w:val="32"/>
                <w:szCs w:val="32"/>
              </w:rPr>
            </w:pPr>
          </w:p>
        </w:tc>
        <w:tc>
          <w:tcPr>
            <w:tcW w:w="415" w:type="dxa"/>
          </w:tcPr>
          <w:p w14:paraId="4EBFEF56" w14:textId="77777777" w:rsidR="00FE69C6" w:rsidRPr="00D66525" w:rsidRDefault="00FE69C6" w:rsidP="00D66525">
            <w:pPr>
              <w:spacing w:before="240"/>
              <w:rPr>
                <w:sz w:val="32"/>
                <w:szCs w:val="32"/>
              </w:rPr>
            </w:pPr>
          </w:p>
        </w:tc>
        <w:tc>
          <w:tcPr>
            <w:tcW w:w="414" w:type="dxa"/>
          </w:tcPr>
          <w:p w14:paraId="344D89DD" w14:textId="77777777" w:rsidR="00FE69C6" w:rsidRPr="00D66525" w:rsidRDefault="00FE69C6" w:rsidP="00D66525">
            <w:pPr>
              <w:spacing w:before="240"/>
              <w:rPr>
                <w:sz w:val="32"/>
                <w:szCs w:val="32"/>
              </w:rPr>
            </w:pPr>
          </w:p>
        </w:tc>
        <w:tc>
          <w:tcPr>
            <w:tcW w:w="415" w:type="dxa"/>
          </w:tcPr>
          <w:p w14:paraId="1DAEB20A" w14:textId="77777777" w:rsidR="00FE69C6" w:rsidRPr="00D66525" w:rsidRDefault="00FE69C6" w:rsidP="00D66525">
            <w:pPr>
              <w:spacing w:before="240"/>
              <w:rPr>
                <w:sz w:val="32"/>
                <w:szCs w:val="32"/>
              </w:rPr>
            </w:pPr>
          </w:p>
        </w:tc>
        <w:tc>
          <w:tcPr>
            <w:tcW w:w="414" w:type="dxa"/>
          </w:tcPr>
          <w:p w14:paraId="51F0D970" w14:textId="77777777" w:rsidR="00FE69C6" w:rsidRPr="00D66525" w:rsidRDefault="00FE69C6" w:rsidP="00D66525">
            <w:pPr>
              <w:spacing w:before="240"/>
              <w:rPr>
                <w:sz w:val="32"/>
                <w:szCs w:val="32"/>
              </w:rPr>
            </w:pPr>
          </w:p>
        </w:tc>
        <w:tc>
          <w:tcPr>
            <w:tcW w:w="414" w:type="dxa"/>
          </w:tcPr>
          <w:p w14:paraId="1FD2732F" w14:textId="77777777" w:rsidR="00FE69C6" w:rsidRPr="00D66525" w:rsidRDefault="00FE69C6" w:rsidP="00D66525">
            <w:pPr>
              <w:spacing w:before="240"/>
              <w:rPr>
                <w:sz w:val="32"/>
                <w:szCs w:val="32"/>
              </w:rPr>
            </w:pPr>
          </w:p>
        </w:tc>
        <w:tc>
          <w:tcPr>
            <w:tcW w:w="415" w:type="dxa"/>
          </w:tcPr>
          <w:p w14:paraId="67998F37" w14:textId="77777777" w:rsidR="00FE69C6" w:rsidRPr="00D66525" w:rsidRDefault="00FE69C6" w:rsidP="00D66525">
            <w:pPr>
              <w:spacing w:before="240"/>
              <w:rPr>
                <w:sz w:val="32"/>
                <w:szCs w:val="32"/>
              </w:rPr>
            </w:pPr>
          </w:p>
        </w:tc>
        <w:tc>
          <w:tcPr>
            <w:tcW w:w="414" w:type="dxa"/>
          </w:tcPr>
          <w:p w14:paraId="09181337" w14:textId="77777777" w:rsidR="00FE69C6" w:rsidRPr="00D66525" w:rsidRDefault="00FE69C6" w:rsidP="00D66525">
            <w:pPr>
              <w:spacing w:before="240"/>
              <w:rPr>
                <w:sz w:val="32"/>
                <w:szCs w:val="32"/>
              </w:rPr>
            </w:pPr>
          </w:p>
        </w:tc>
        <w:tc>
          <w:tcPr>
            <w:tcW w:w="415" w:type="dxa"/>
          </w:tcPr>
          <w:p w14:paraId="7BA5DD79" w14:textId="77777777" w:rsidR="00FE69C6" w:rsidRPr="00D66525" w:rsidRDefault="00FE69C6" w:rsidP="00D66525">
            <w:pPr>
              <w:spacing w:before="240"/>
              <w:rPr>
                <w:sz w:val="32"/>
                <w:szCs w:val="32"/>
              </w:rPr>
            </w:pPr>
          </w:p>
        </w:tc>
        <w:tc>
          <w:tcPr>
            <w:tcW w:w="414" w:type="dxa"/>
          </w:tcPr>
          <w:p w14:paraId="252E6983" w14:textId="77777777" w:rsidR="00FE69C6" w:rsidRPr="00D66525" w:rsidRDefault="00FE69C6" w:rsidP="00D66525">
            <w:pPr>
              <w:spacing w:before="240"/>
              <w:rPr>
                <w:sz w:val="32"/>
                <w:szCs w:val="32"/>
              </w:rPr>
            </w:pPr>
          </w:p>
        </w:tc>
        <w:tc>
          <w:tcPr>
            <w:tcW w:w="415" w:type="dxa"/>
          </w:tcPr>
          <w:p w14:paraId="0092987E" w14:textId="77777777" w:rsidR="00FE69C6" w:rsidRPr="00D66525" w:rsidRDefault="00FE69C6" w:rsidP="00D66525">
            <w:pPr>
              <w:spacing w:before="240"/>
              <w:rPr>
                <w:sz w:val="32"/>
                <w:szCs w:val="32"/>
              </w:rPr>
            </w:pPr>
          </w:p>
        </w:tc>
        <w:tc>
          <w:tcPr>
            <w:tcW w:w="414" w:type="dxa"/>
          </w:tcPr>
          <w:p w14:paraId="12F0BB58" w14:textId="77777777" w:rsidR="00FE69C6" w:rsidRPr="00D66525" w:rsidRDefault="00FE69C6" w:rsidP="00D66525">
            <w:pPr>
              <w:spacing w:before="240"/>
              <w:rPr>
                <w:sz w:val="32"/>
                <w:szCs w:val="32"/>
              </w:rPr>
            </w:pPr>
          </w:p>
        </w:tc>
        <w:tc>
          <w:tcPr>
            <w:tcW w:w="415" w:type="dxa"/>
          </w:tcPr>
          <w:p w14:paraId="384FE0D5" w14:textId="77777777" w:rsidR="00FE69C6" w:rsidRPr="00D66525" w:rsidRDefault="00FE69C6" w:rsidP="00D66525">
            <w:pPr>
              <w:spacing w:before="240"/>
              <w:rPr>
                <w:sz w:val="32"/>
                <w:szCs w:val="32"/>
              </w:rPr>
            </w:pPr>
          </w:p>
        </w:tc>
        <w:tc>
          <w:tcPr>
            <w:tcW w:w="414" w:type="dxa"/>
          </w:tcPr>
          <w:p w14:paraId="6B7123C1" w14:textId="77777777" w:rsidR="00FE69C6" w:rsidRPr="00D66525" w:rsidRDefault="00FE69C6" w:rsidP="00D66525">
            <w:pPr>
              <w:spacing w:before="240"/>
              <w:rPr>
                <w:sz w:val="32"/>
                <w:szCs w:val="32"/>
              </w:rPr>
            </w:pPr>
          </w:p>
        </w:tc>
        <w:tc>
          <w:tcPr>
            <w:tcW w:w="415" w:type="dxa"/>
          </w:tcPr>
          <w:p w14:paraId="6E75997F" w14:textId="77777777" w:rsidR="00FE69C6" w:rsidRPr="00D66525" w:rsidRDefault="00FE69C6" w:rsidP="00D66525">
            <w:pPr>
              <w:spacing w:before="240"/>
              <w:rPr>
                <w:sz w:val="32"/>
                <w:szCs w:val="32"/>
              </w:rPr>
            </w:pPr>
          </w:p>
        </w:tc>
        <w:tc>
          <w:tcPr>
            <w:tcW w:w="414" w:type="dxa"/>
          </w:tcPr>
          <w:p w14:paraId="308E9D0A" w14:textId="77777777" w:rsidR="00FE69C6" w:rsidRPr="00D66525" w:rsidRDefault="00FE69C6" w:rsidP="00D66525">
            <w:pPr>
              <w:spacing w:before="240"/>
              <w:rPr>
                <w:sz w:val="32"/>
                <w:szCs w:val="32"/>
              </w:rPr>
            </w:pPr>
          </w:p>
        </w:tc>
        <w:tc>
          <w:tcPr>
            <w:tcW w:w="414" w:type="dxa"/>
          </w:tcPr>
          <w:p w14:paraId="6A2B64DE" w14:textId="77777777" w:rsidR="00FE69C6" w:rsidRPr="00D66525" w:rsidRDefault="00FE69C6" w:rsidP="00D66525">
            <w:pPr>
              <w:spacing w:before="240"/>
              <w:rPr>
                <w:sz w:val="32"/>
                <w:szCs w:val="32"/>
              </w:rPr>
            </w:pPr>
          </w:p>
        </w:tc>
        <w:tc>
          <w:tcPr>
            <w:tcW w:w="415" w:type="dxa"/>
          </w:tcPr>
          <w:p w14:paraId="1DC9897E" w14:textId="77777777" w:rsidR="00FE69C6" w:rsidRPr="00D66525" w:rsidRDefault="00FE69C6" w:rsidP="00D66525">
            <w:pPr>
              <w:spacing w:before="240"/>
              <w:rPr>
                <w:sz w:val="32"/>
                <w:szCs w:val="32"/>
              </w:rPr>
            </w:pPr>
          </w:p>
        </w:tc>
        <w:tc>
          <w:tcPr>
            <w:tcW w:w="414" w:type="dxa"/>
          </w:tcPr>
          <w:p w14:paraId="57AC6F61" w14:textId="77777777" w:rsidR="00FE69C6" w:rsidRPr="00D66525" w:rsidRDefault="00FE69C6" w:rsidP="00D66525">
            <w:pPr>
              <w:spacing w:before="240"/>
              <w:rPr>
                <w:sz w:val="32"/>
                <w:szCs w:val="32"/>
              </w:rPr>
            </w:pPr>
          </w:p>
        </w:tc>
        <w:tc>
          <w:tcPr>
            <w:tcW w:w="415" w:type="dxa"/>
          </w:tcPr>
          <w:p w14:paraId="0D39B675" w14:textId="77777777" w:rsidR="00FE69C6" w:rsidRPr="00D66525" w:rsidRDefault="00FE69C6" w:rsidP="00D66525">
            <w:pPr>
              <w:spacing w:before="240"/>
              <w:rPr>
                <w:sz w:val="32"/>
                <w:szCs w:val="32"/>
              </w:rPr>
            </w:pPr>
          </w:p>
        </w:tc>
        <w:tc>
          <w:tcPr>
            <w:tcW w:w="414" w:type="dxa"/>
          </w:tcPr>
          <w:p w14:paraId="7A194E4A" w14:textId="77777777" w:rsidR="00FE69C6" w:rsidRPr="00D66525" w:rsidRDefault="00FE69C6" w:rsidP="00D66525">
            <w:pPr>
              <w:spacing w:before="240"/>
              <w:rPr>
                <w:sz w:val="32"/>
                <w:szCs w:val="32"/>
              </w:rPr>
            </w:pPr>
          </w:p>
        </w:tc>
        <w:tc>
          <w:tcPr>
            <w:tcW w:w="415" w:type="dxa"/>
          </w:tcPr>
          <w:p w14:paraId="37DD5808" w14:textId="77777777" w:rsidR="00FE69C6" w:rsidRPr="00D66525" w:rsidRDefault="00FE69C6" w:rsidP="00D66525">
            <w:pPr>
              <w:spacing w:before="240"/>
              <w:rPr>
                <w:sz w:val="32"/>
                <w:szCs w:val="32"/>
              </w:rPr>
            </w:pPr>
          </w:p>
        </w:tc>
        <w:tc>
          <w:tcPr>
            <w:tcW w:w="414" w:type="dxa"/>
          </w:tcPr>
          <w:p w14:paraId="4186FB28" w14:textId="77777777" w:rsidR="00FE69C6" w:rsidRPr="00D66525" w:rsidRDefault="00FE69C6" w:rsidP="00D66525">
            <w:pPr>
              <w:spacing w:before="240"/>
              <w:rPr>
                <w:sz w:val="32"/>
                <w:szCs w:val="32"/>
              </w:rPr>
            </w:pPr>
          </w:p>
        </w:tc>
        <w:tc>
          <w:tcPr>
            <w:tcW w:w="415" w:type="dxa"/>
          </w:tcPr>
          <w:p w14:paraId="725DF59C" w14:textId="77777777" w:rsidR="00FE69C6" w:rsidRPr="00D66525" w:rsidRDefault="00FE69C6" w:rsidP="00D66525">
            <w:pPr>
              <w:spacing w:before="240"/>
              <w:rPr>
                <w:sz w:val="32"/>
                <w:szCs w:val="32"/>
              </w:rPr>
            </w:pPr>
          </w:p>
        </w:tc>
        <w:tc>
          <w:tcPr>
            <w:tcW w:w="414" w:type="dxa"/>
          </w:tcPr>
          <w:p w14:paraId="19A457D6" w14:textId="77777777" w:rsidR="00FE69C6" w:rsidRPr="00D66525" w:rsidRDefault="00FE69C6" w:rsidP="00D66525">
            <w:pPr>
              <w:spacing w:before="240"/>
              <w:rPr>
                <w:sz w:val="32"/>
                <w:szCs w:val="32"/>
              </w:rPr>
            </w:pPr>
          </w:p>
        </w:tc>
        <w:tc>
          <w:tcPr>
            <w:tcW w:w="415" w:type="dxa"/>
          </w:tcPr>
          <w:p w14:paraId="50CA7173" w14:textId="77777777" w:rsidR="00FE69C6" w:rsidRPr="00D66525" w:rsidRDefault="00FE69C6" w:rsidP="00D66525">
            <w:pPr>
              <w:spacing w:before="240"/>
              <w:rPr>
                <w:sz w:val="32"/>
                <w:szCs w:val="32"/>
              </w:rPr>
            </w:pPr>
          </w:p>
        </w:tc>
      </w:tr>
      <w:tr w:rsidR="00FE69C6" w14:paraId="700D8E21" w14:textId="77777777" w:rsidTr="00D66525">
        <w:tc>
          <w:tcPr>
            <w:tcW w:w="1615" w:type="dxa"/>
          </w:tcPr>
          <w:p w14:paraId="22CE93B2" w14:textId="77777777" w:rsidR="00FE69C6" w:rsidRPr="00D66525" w:rsidRDefault="00FE69C6" w:rsidP="00D66525">
            <w:pPr>
              <w:spacing w:before="240"/>
              <w:jc w:val="center"/>
              <w:rPr>
                <w:sz w:val="18"/>
                <w:szCs w:val="18"/>
              </w:rPr>
            </w:pPr>
            <w:r w:rsidRPr="00D66525">
              <w:rPr>
                <w:sz w:val="18"/>
                <w:szCs w:val="18"/>
              </w:rPr>
              <w:t>June</w:t>
            </w:r>
          </w:p>
        </w:tc>
        <w:tc>
          <w:tcPr>
            <w:tcW w:w="496" w:type="dxa"/>
          </w:tcPr>
          <w:p w14:paraId="6A04EB54" w14:textId="77777777" w:rsidR="00FE69C6" w:rsidRPr="00D66525" w:rsidRDefault="00FE69C6" w:rsidP="00D66525">
            <w:pPr>
              <w:spacing w:before="240"/>
              <w:rPr>
                <w:sz w:val="32"/>
                <w:szCs w:val="32"/>
              </w:rPr>
            </w:pPr>
          </w:p>
        </w:tc>
        <w:tc>
          <w:tcPr>
            <w:tcW w:w="414" w:type="dxa"/>
          </w:tcPr>
          <w:p w14:paraId="59C4EEC9" w14:textId="77777777" w:rsidR="00FE69C6" w:rsidRPr="00D66525" w:rsidRDefault="00FE69C6" w:rsidP="00D66525">
            <w:pPr>
              <w:spacing w:before="240"/>
              <w:rPr>
                <w:sz w:val="32"/>
                <w:szCs w:val="32"/>
              </w:rPr>
            </w:pPr>
          </w:p>
        </w:tc>
        <w:tc>
          <w:tcPr>
            <w:tcW w:w="415" w:type="dxa"/>
          </w:tcPr>
          <w:p w14:paraId="73098183" w14:textId="77777777" w:rsidR="00FE69C6" w:rsidRPr="00D66525" w:rsidRDefault="00FE69C6" w:rsidP="00D66525">
            <w:pPr>
              <w:spacing w:before="240"/>
              <w:rPr>
                <w:sz w:val="32"/>
                <w:szCs w:val="32"/>
              </w:rPr>
            </w:pPr>
          </w:p>
        </w:tc>
        <w:tc>
          <w:tcPr>
            <w:tcW w:w="414" w:type="dxa"/>
          </w:tcPr>
          <w:p w14:paraId="4EBA7F64" w14:textId="77777777" w:rsidR="00FE69C6" w:rsidRPr="00D66525" w:rsidRDefault="00FE69C6" w:rsidP="00D66525">
            <w:pPr>
              <w:spacing w:before="240"/>
              <w:rPr>
                <w:sz w:val="32"/>
                <w:szCs w:val="32"/>
              </w:rPr>
            </w:pPr>
          </w:p>
        </w:tc>
        <w:tc>
          <w:tcPr>
            <w:tcW w:w="415" w:type="dxa"/>
          </w:tcPr>
          <w:p w14:paraId="63B60275" w14:textId="77777777" w:rsidR="00FE69C6" w:rsidRPr="00D66525" w:rsidRDefault="00FE69C6" w:rsidP="00D66525">
            <w:pPr>
              <w:spacing w:before="240"/>
              <w:rPr>
                <w:sz w:val="32"/>
                <w:szCs w:val="32"/>
              </w:rPr>
            </w:pPr>
          </w:p>
        </w:tc>
        <w:tc>
          <w:tcPr>
            <w:tcW w:w="414" w:type="dxa"/>
          </w:tcPr>
          <w:p w14:paraId="58892841" w14:textId="77777777" w:rsidR="00FE69C6" w:rsidRPr="00D66525" w:rsidRDefault="00FE69C6" w:rsidP="00D66525">
            <w:pPr>
              <w:spacing w:before="240"/>
              <w:rPr>
                <w:sz w:val="32"/>
                <w:szCs w:val="32"/>
              </w:rPr>
            </w:pPr>
          </w:p>
        </w:tc>
        <w:tc>
          <w:tcPr>
            <w:tcW w:w="415" w:type="dxa"/>
          </w:tcPr>
          <w:p w14:paraId="20DA3914" w14:textId="77777777" w:rsidR="00FE69C6" w:rsidRPr="00D66525" w:rsidRDefault="00FE69C6" w:rsidP="00D66525">
            <w:pPr>
              <w:spacing w:before="240"/>
              <w:rPr>
                <w:sz w:val="32"/>
                <w:szCs w:val="32"/>
              </w:rPr>
            </w:pPr>
          </w:p>
        </w:tc>
        <w:tc>
          <w:tcPr>
            <w:tcW w:w="414" w:type="dxa"/>
          </w:tcPr>
          <w:p w14:paraId="6ECC8A95" w14:textId="77777777" w:rsidR="00FE69C6" w:rsidRPr="00D66525" w:rsidRDefault="00FE69C6" w:rsidP="00D66525">
            <w:pPr>
              <w:spacing w:before="240"/>
              <w:rPr>
                <w:sz w:val="32"/>
                <w:szCs w:val="32"/>
              </w:rPr>
            </w:pPr>
          </w:p>
        </w:tc>
        <w:tc>
          <w:tcPr>
            <w:tcW w:w="415" w:type="dxa"/>
          </w:tcPr>
          <w:p w14:paraId="37ED598F" w14:textId="77777777" w:rsidR="00FE69C6" w:rsidRPr="00D66525" w:rsidRDefault="00FE69C6" w:rsidP="00D66525">
            <w:pPr>
              <w:spacing w:before="240"/>
              <w:rPr>
                <w:sz w:val="32"/>
                <w:szCs w:val="32"/>
              </w:rPr>
            </w:pPr>
          </w:p>
        </w:tc>
        <w:tc>
          <w:tcPr>
            <w:tcW w:w="414" w:type="dxa"/>
          </w:tcPr>
          <w:p w14:paraId="27919E4A" w14:textId="77777777" w:rsidR="00FE69C6" w:rsidRPr="00D66525" w:rsidRDefault="00FE69C6" w:rsidP="00D66525">
            <w:pPr>
              <w:spacing w:before="240"/>
              <w:rPr>
                <w:sz w:val="32"/>
                <w:szCs w:val="32"/>
              </w:rPr>
            </w:pPr>
          </w:p>
        </w:tc>
        <w:tc>
          <w:tcPr>
            <w:tcW w:w="414" w:type="dxa"/>
          </w:tcPr>
          <w:p w14:paraId="18724079" w14:textId="77777777" w:rsidR="00FE69C6" w:rsidRPr="00D66525" w:rsidRDefault="00FE69C6" w:rsidP="00D66525">
            <w:pPr>
              <w:spacing w:before="240"/>
              <w:rPr>
                <w:sz w:val="32"/>
                <w:szCs w:val="32"/>
              </w:rPr>
            </w:pPr>
          </w:p>
        </w:tc>
        <w:tc>
          <w:tcPr>
            <w:tcW w:w="415" w:type="dxa"/>
          </w:tcPr>
          <w:p w14:paraId="72200F49" w14:textId="77777777" w:rsidR="00FE69C6" w:rsidRPr="00D66525" w:rsidRDefault="00FE69C6" w:rsidP="00D66525">
            <w:pPr>
              <w:spacing w:before="240"/>
              <w:rPr>
                <w:sz w:val="32"/>
                <w:szCs w:val="32"/>
              </w:rPr>
            </w:pPr>
          </w:p>
        </w:tc>
        <w:tc>
          <w:tcPr>
            <w:tcW w:w="414" w:type="dxa"/>
          </w:tcPr>
          <w:p w14:paraId="52F75F9A" w14:textId="77777777" w:rsidR="00FE69C6" w:rsidRPr="00D66525" w:rsidRDefault="00FE69C6" w:rsidP="00D66525">
            <w:pPr>
              <w:spacing w:before="240"/>
              <w:rPr>
                <w:sz w:val="32"/>
                <w:szCs w:val="32"/>
              </w:rPr>
            </w:pPr>
          </w:p>
        </w:tc>
        <w:tc>
          <w:tcPr>
            <w:tcW w:w="415" w:type="dxa"/>
          </w:tcPr>
          <w:p w14:paraId="771B68FD" w14:textId="77777777" w:rsidR="00FE69C6" w:rsidRPr="00D66525" w:rsidRDefault="00FE69C6" w:rsidP="00D66525">
            <w:pPr>
              <w:spacing w:before="240"/>
              <w:rPr>
                <w:sz w:val="32"/>
                <w:szCs w:val="32"/>
              </w:rPr>
            </w:pPr>
          </w:p>
        </w:tc>
        <w:tc>
          <w:tcPr>
            <w:tcW w:w="414" w:type="dxa"/>
          </w:tcPr>
          <w:p w14:paraId="7197AE23" w14:textId="77777777" w:rsidR="00FE69C6" w:rsidRPr="00D66525" w:rsidRDefault="00FE69C6" w:rsidP="00D66525">
            <w:pPr>
              <w:spacing w:before="240"/>
              <w:rPr>
                <w:sz w:val="32"/>
                <w:szCs w:val="32"/>
              </w:rPr>
            </w:pPr>
          </w:p>
        </w:tc>
        <w:tc>
          <w:tcPr>
            <w:tcW w:w="415" w:type="dxa"/>
          </w:tcPr>
          <w:p w14:paraId="63007B36" w14:textId="77777777" w:rsidR="00FE69C6" w:rsidRPr="00D66525" w:rsidRDefault="00FE69C6" w:rsidP="00D66525">
            <w:pPr>
              <w:spacing w:before="240"/>
              <w:rPr>
                <w:sz w:val="32"/>
                <w:szCs w:val="32"/>
              </w:rPr>
            </w:pPr>
          </w:p>
        </w:tc>
        <w:tc>
          <w:tcPr>
            <w:tcW w:w="414" w:type="dxa"/>
          </w:tcPr>
          <w:p w14:paraId="2483A242" w14:textId="77777777" w:rsidR="00FE69C6" w:rsidRPr="00D66525" w:rsidRDefault="00FE69C6" w:rsidP="00D66525">
            <w:pPr>
              <w:spacing w:before="240"/>
              <w:rPr>
                <w:sz w:val="32"/>
                <w:szCs w:val="32"/>
              </w:rPr>
            </w:pPr>
          </w:p>
        </w:tc>
        <w:tc>
          <w:tcPr>
            <w:tcW w:w="415" w:type="dxa"/>
          </w:tcPr>
          <w:p w14:paraId="68F47712" w14:textId="77777777" w:rsidR="00FE69C6" w:rsidRPr="00D66525" w:rsidRDefault="00FE69C6" w:rsidP="00D66525">
            <w:pPr>
              <w:spacing w:before="240"/>
              <w:rPr>
                <w:sz w:val="32"/>
                <w:szCs w:val="32"/>
              </w:rPr>
            </w:pPr>
          </w:p>
        </w:tc>
        <w:tc>
          <w:tcPr>
            <w:tcW w:w="414" w:type="dxa"/>
          </w:tcPr>
          <w:p w14:paraId="0588D71E" w14:textId="77777777" w:rsidR="00FE69C6" w:rsidRPr="00D66525" w:rsidRDefault="00FE69C6" w:rsidP="00D66525">
            <w:pPr>
              <w:spacing w:before="240"/>
              <w:rPr>
                <w:sz w:val="32"/>
                <w:szCs w:val="32"/>
              </w:rPr>
            </w:pPr>
          </w:p>
        </w:tc>
        <w:tc>
          <w:tcPr>
            <w:tcW w:w="415" w:type="dxa"/>
          </w:tcPr>
          <w:p w14:paraId="6DB14AC0" w14:textId="77777777" w:rsidR="00FE69C6" w:rsidRPr="00D66525" w:rsidRDefault="00FE69C6" w:rsidP="00D66525">
            <w:pPr>
              <w:spacing w:before="240"/>
              <w:rPr>
                <w:sz w:val="32"/>
                <w:szCs w:val="32"/>
              </w:rPr>
            </w:pPr>
          </w:p>
        </w:tc>
        <w:tc>
          <w:tcPr>
            <w:tcW w:w="414" w:type="dxa"/>
          </w:tcPr>
          <w:p w14:paraId="458D9213" w14:textId="77777777" w:rsidR="00FE69C6" w:rsidRPr="00D66525" w:rsidRDefault="00FE69C6" w:rsidP="00D66525">
            <w:pPr>
              <w:spacing w:before="240"/>
              <w:rPr>
                <w:sz w:val="32"/>
                <w:szCs w:val="32"/>
              </w:rPr>
            </w:pPr>
          </w:p>
        </w:tc>
        <w:tc>
          <w:tcPr>
            <w:tcW w:w="414" w:type="dxa"/>
          </w:tcPr>
          <w:p w14:paraId="6329B326" w14:textId="77777777" w:rsidR="00FE69C6" w:rsidRPr="00D66525" w:rsidRDefault="00FE69C6" w:rsidP="00D66525">
            <w:pPr>
              <w:spacing w:before="240"/>
              <w:rPr>
                <w:sz w:val="32"/>
                <w:szCs w:val="32"/>
              </w:rPr>
            </w:pPr>
          </w:p>
        </w:tc>
        <w:tc>
          <w:tcPr>
            <w:tcW w:w="415" w:type="dxa"/>
          </w:tcPr>
          <w:p w14:paraId="51CAA740" w14:textId="77777777" w:rsidR="00FE69C6" w:rsidRPr="00D66525" w:rsidRDefault="00FE69C6" w:rsidP="00D66525">
            <w:pPr>
              <w:spacing w:before="240"/>
              <w:rPr>
                <w:sz w:val="32"/>
                <w:szCs w:val="32"/>
              </w:rPr>
            </w:pPr>
          </w:p>
        </w:tc>
        <w:tc>
          <w:tcPr>
            <w:tcW w:w="414" w:type="dxa"/>
          </w:tcPr>
          <w:p w14:paraId="667F120C" w14:textId="77777777" w:rsidR="00FE69C6" w:rsidRPr="00D66525" w:rsidRDefault="00FE69C6" w:rsidP="00D66525">
            <w:pPr>
              <w:spacing w:before="240"/>
              <w:rPr>
                <w:sz w:val="32"/>
                <w:szCs w:val="32"/>
              </w:rPr>
            </w:pPr>
          </w:p>
        </w:tc>
        <w:tc>
          <w:tcPr>
            <w:tcW w:w="415" w:type="dxa"/>
          </w:tcPr>
          <w:p w14:paraId="33E4415C" w14:textId="77777777" w:rsidR="00FE69C6" w:rsidRPr="00D66525" w:rsidRDefault="00FE69C6" w:rsidP="00D66525">
            <w:pPr>
              <w:spacing w:before="240"/>
              <w:rPr>
                <w:sz w:val="32"/>
                <w:szCs w:val="32"/>
              </w:rPr>
            </w:pPr>
          </w:p>
        </w:tc>
        <w:tc>
          <w:tcPr>
            <w:tcW w:w="414" w:type="dxa"/>
          </w:tcPr>
          <w:p w14:paraId="56AC2895" w14:textId="77777777" w:rsidR="00FE69C6" w:rsidRPr="00D66525" w:rsidRDefault="00FE69C6" w:rsidP="00D66525">
            <w:pPr>
              <w:spacing w:before="240"/>
              <w:rPr>
                <w:sz w:val="32"/>
                <w:szCs w:val="32"/>
              </w:rPr>
            </w:pPr>
          </w:p>
        </w:tc>
        <w:tc>
          <w:tcPr>
            <w:tcW w:w="415" w:type="dxa"/>
          </w:tcPr>
          <w:p w14:paraId="259DC4E1" w14:textId="77777777" w:rsidR="00FE69C6" w:rsidRPr="00D66525" w:rsidRDefault="00FE69C6" w:rsidP="00D66525">
            <w:pPr>
              <w:spacing w:before="240"/>
              <w:rPr>
                <w:sz w:val="32"/>
                <w:szCs w:val="32"/>
              </w:rPr>
            </w:pPr>
          </w:p>
        </w:tc>
        <w:tc>
          <w:tcPr>
            <w:tcW w:w="414" w:type="dxa"/>
          </w:tcPr>
          <w:p w14:paraId="3096C308" w14:textId="77777777" w:rsidR="00FE69C6" w:rsidRPr="00D66525" w:rsidRDefault="00FE69C6" w:rsidP="00D66525">
            <w:pPr>
              <w:spacing w:before="240"/>
              <w:rPr>
                <w:sz w:val="32"/>
                <w:szCs w:val="32"/>
              </w:rPr>
            </w:pPr>
          </w:p>
        </w:tc>
        <w:tc>
          <w:tcPr>
            <w:tcW w:w="415" w:type="dxa"/>
          </w:tcPr>
          <w:p w14:paraId="22C4D4D6" w14:textId="77777777" w:rsidR="00FE69C6" w:rsidRPr="00D66525" w:rsidRDefault="00FE69C6" w:rsidP="00D66525">
            <w:pPr>
              <w:spacing w:before="240"/>
              <w:rPr>
                <w:sz w:val="32"/>
                <w:szCs w:val="32"/>
              </w:rPr>
            </w:pPr>
          </w:p>
        </w:tc>
        <w:tc>
          <w:tcPr>
            <w:tcW w:w="414" w:type="dxa"/>
          </w:tcPr>
          <w:p w14:paraId="7425E1CB" w14:textId="77777777" w:rsidR="00FE69C6" w:rsidRPr="00D66525" w:rsidRDefault="00FE69C6" w:rsidP="00D66525">
            <w:pPr>
              <w:spacing w:before="240"/>
              <w:rPr>
                <w:sz w:val="32"/>
                <w:szCs w:val="32"/>
              </w:rPr>
            </w:pPr>
          </w:p>
        </w:tc>
        <w:tc>
          <w:tcPr>
            <w:tcW w:w="415" w:type="dxa"/>
          </w:tcPr>
          <w:p w14:paraId="6C541098" w14:textId="77777777" w:rsidR="00FE69C6" w:rsidRPr="00D66525" w:rsidRDefault="00FE69C6" w:rsidP="00D66525">
            <w:pPr>
              <w:spacing w:before="240"/>
              <w:rPr>
                <w:sz w:val="32"/>
                <w:szCs w:val="32"/>
              </w:rPr>
            </w:pPr>
          </w:p>
        </w:tc>
      </w:tr>
      <w:tr w:rsidR="00FE69C6" w14:paraId="72108E65" w14:textId="77777777" w:rsidTr="00D66525">
        <w:tc>
          <w:tcPr>
            <w:tcW w:w="1615" w:type="dxa"/>
          </w:tcPr>
          <w:p w14:paraId="53126C04" w14:textId="77777777" w:rsidR="00FE69C6" w:rsidRPr="00D66525" w:rsidRDefault="00FE69C6" w:rsidP="00D66525">
            <w:pPr>
              <w:spacing w:before="240"/>
              <w:jc w:val="center"/>
              <w:rPr>
                <w:sz w:val="18"/>
                <w:szCs w:val="18"/>
              </w:rPr>
            </w:pPr>
            <w:r w:rsidRPr="00D66525">
              <w:rPr>
                <w:sz w:val="18"/>
                <w:szCs w:val="18"/>
              </w:rPr>
              <w:t>July</w:t>
            </w:r>
          </w:p>
        </w:tc>
        <w:tc>
          <w:tcPr>
            <w:tcW w:w="496" w:type="dxa"/>
          </w:tcPr>
          <w:p w14:paraId="04C6C22E" w14:textId="77777777" w:rsidR="00FE69C6" w:rsidRPr="00D66525" w:rsidRDefault="00FE69C6" w:rsidP="00D66525">
            <w:pPr>
              <w:spacing w:before="240"/>
              <w:rPr>
                <w:sz w:val="32"/>
                <w:szCs w:val="32"/>
              </w:rPr>
            </w:pPr>
          </w:p>
        </w:tc>
        <w:tc>
          <w:tcPr>
            <w:tcW w:w="414" w:type="dxa"/>
          </w:tcPr>
          <w:p w14:paraId="58140154" w14:textId="77777777" w:rsidR="00FE69C6" w:rsidRPr="00D66525" w:rsidRDefault="00FE69C6" w:rsidP="00D66525">
            <w:pPr>
              <w:spacing w:before="240"/>
              <w:rPr>
                <w:sz w:val="32"/>
                <w:szCs w:val="32"/>
              </w:rPr>
            </w:pPr>
          </w:p>
        </w:tc>
        <w:tc>
          <w:tcPr>
            <w:tcW w:w="415" w:type="dxa"/>
          </w:tcPr>
          <w:p w14:paraId="1283CA36" w14:textId="77777777" w:rsidR="00FE69C6" w:rsidRPr="00D66525" w:rsidRDefault="00FE69C6" w:rsidP="00D66525">
            <w:pPr>
              <w:spacing w:before="240"/>
              <w:rPr>
                <w:sz w:val="32"/>
                <w:szCs w:val="32"/>
              </w:rPr>
            </w:pPr>
          </w:p>
        </w:tc>
        <w:tc>
          <w:tcPr>
            <w:tcW w:w="414" w:type="dxa"/>
          </w:tcPr>
          <w:p w14:paraId="64F13329" w14:textId="77777777" w:rsidR="00FE69C6" w:rsidRPr="00D66525" w:rsidRDefault="00FE69C6" w:rsidP="00D66525">
            <w:pPr>
              <w:spacing w:before="240"/>
              <w:rPr>
                <w:sz w:val="32"/>
                <w:szCs w:val="32"/>
              </w:rPr>
            </w:pPr>
          </w:p>
        </w:tc>
        <w:tc>
          <w:tcPr>
            <w:tcW w:w="415" w:type="dxa"/>
          </w:tcPr>
          <w:p w14:paraId="144498EB" w14:textId="77777777" w:rsidR="00FE69C6" w:rsidRPr="00D66525" w:rsidRDefault="00FE69C6" w:rsidP="00D66525">
            <w:pPr>
              <w:spacing w:before="240"/>
              <w:rPr>
                <w:sz w:val="32"/>
                <w:szCs w:val="32"/>
              </w:rPr>
            </w:pPr>
          </w:p>
        </w:tc>
        <w:tc>
          <w:tcPr>
            <w:tcW w:w="414" w:type="dxa"/>
          </w:tcPr>
          <w:p w14:paraId="26AB2DDD" w14:textId="77777777" w:rsidR="00FE69C6" w:rsidRPr="00D66525" w:rsidRDefault="00FE69C6" w:rsidP="00D66525">
            <w:pPr>
              <w:spacing w:before="240"/>
              <w:rPr>
                <w:sz w:val="32"/>
                <w:szCs w:val="32"/>
              </w:rPr>
            </w:pPr>
          </w:p>
        </w:tc>
        <w:tc>
          <w:tcPr>
            <w:tcW w:w="415" w:type="dxa"/>
          </w:tcPr>
          <w:p w14:paraId="100B3D7F" w14:textId="77777777" w:rsidR="00FE69C6" w:rsidRPr="00D66525" w:rsidRDefault="00FE69C6" w:rsidP="00D66525">
            <w:pPr>
              <w:spacing w:before="240"/>
              <w:rPr>
                <w:sz w:val="32"/>
                <w:szCs w:val="32"/>
              </w:rPr>
            </w:pPr>
          </w:p>
        </w:tc>
        <w:tc>
          <w:tcPr>
            <w:tcW w:w="414" w:type="dxa"/>
          </w:tcPr>
          <w:p w14:paraId="1A42EC2F" w14:textId="77777777" w:rsidR="00FE69C6" w:rsidRPr="00D66525" w:rsidRDefault="00FE69C6" w:rsidP="00D66525">
            <w:pPr>
              <w:spacing w:before="240"/>
              <w:rPr>
                <w:sz w:val="32"/>
                <w:szCs w:val="32"/>
              </w:rPr>
            </w:pPr>
          </w:p>
        </w:tc>
        <w:tc>
          <w:tcPr>
            <w:tcW w:w="415" w:type="dxa"/>
          </w:tcPr>
          <w:p w14:paraId="146B7FA6" w14:textId="77777777" w:rsidR="00FE69C6" w:rsidRPr="00D66525" w:rsidRDefault="00FE69C6" w:rsidP="00D66525">
            <w:pPr>
              <w:spacing w:before="240"/>
              <w:rPr>
                <w:sz w:val="32"/>
                <w:szCs w:val="32"/>
              </w:rPr>
            </w:pPr>
          </w:p>
        </w:tc>
        <w:tc>
          <w:tcPr>
            <w:tcW w:w="414" w:type="dxa"/>
          </w:tcPr>
          <w:p w14:paraId="7B0CBC19" w14:textId="77777777" w:rsidR="00FE69C6" w:rsidRPr="00D66525" w:rsidRDefault="00FE69C6" w:rsidP="00D66525">
            <w:pPr>
              <w:spacing w:before="240"/>
              <w:rPr>
                <w:sz w:val="32"/>
                <w:szCs w:val="32"/>
              </w:rPr>
            </w:pPr>
          </w:p>
        </w:tc>
        <w:tc>
          <w:tcPr>
            <w:tcW w:w="414" w:type="dxa"/>
          </w:tcPr>
          <w:p w14:paraId="3298FF26" w14:textId="77777777" w:rsidR="00FE69C6" w:rsidRPr="00D66525" w:rsidRDefault="00FE69C6" w:rsidP="00D66525">
            <w:pPr>
              <w:spacing w:before="240"/>
              <w:rPr>
                <w:sz w:val="32"/>
                <w:szCs w:val="32"/>
              </w:rPr>
            </w:pPr>
          </w:p>
        </w:tc>
        <w:tc>
          <w:tcPr>
            <w:tcW w:w="415" w:type="dxa"/>
          </w:tcPr>
          <w:p w14:paraId="32811638" w14:textId="77777777" w:rsidR="00FE69C6" w:rsidRPr="00D66525" w:rsidRDefault="00FE69C6" w:rsidP="00D66525">
            <w:pPr>
              <w:spacing w:before="240"/>
              <w:rPr>
                <w:sz w:val="32"/>
                <w:szCs w:val="32"/>
              </w:rPr>
            </w:pPr>
          </w:p>
        </w:tc>
        <w:tc>
          <w:tcPr>
            <w:tcW w:w="414" w:type="dxa"/>
          </w:tcPr>
          <w:p w14:paraId="1D3E2BC7" w14:textId="77777777" w:rsidR="00FE69C6" w:rsidRPr="00D66525" w:rsidRDefault="00FE69C6" w:rsidP="00D66525">
            <w:pPr>
              <w:spacing w:before="240"/>
              <w:rPr>
                <w:sz w:val="32"/>
                <w:szCs w:val="32"/>
              </w:rPr>
            </w:pPr>
          </w:p>
        </w:tc>
        <w:tc>
          <w:tcPr>
            <w:tcW w:w="415" w:type="dxa"/>
          </w:tcPr>
          <w:p w14:paraId="75222511" w14:textId="77777777" w:rsidR="00FE69C6" w:rsidRPr="00D66525" w:rsidRDefault="00FE69C6" w:rsidP="00D66525">
            <w:pPr>
              <w:spacing w:before="240"/>
              <w:rPr>
                <w:sz w:val="32"/>
                <w:szCs w:val="32"/>
              </w:rPr>
            </w:pPr>
          </w:p>
        </w:tc>
        <w:tc>
          <w:tcPr>
            <w:tcW w:w="414" w:type="dxa"/>
          </w:tcPr>
          <w:p w14:paraId="39F4EAB9" w14:textId="77777777" w:rsidR="00FE69C6" w:rsidRPr="00D66525" w:rsidRDefault="00FE69C6" w:rsidP="00D66525">
            <w:pPr>
              <w:spacing w:before="240"/>
              <w:rPr>
                <w:sz w:val="32"/>
                <w:szCs w:val="32"/>
              </w:rPr>
            </w:pPr>
          </w:p>
        </w:tc>
        <w:tc>
          <w:tcPr>
            <w:tcW w:w="415" w:type="dxa"/>
          </w:tcPr>
          <w:p w14:paraId="03DD8444" w14:textId="77777777" w:rsidR="00FE69C6" w:rsidRPr="00D66525" w:rsidRDefault="00FE69C6" w:rsidP="00D66525">
            <w:pPr>
              <w:spacing w:before="240"/>
              <w:rPr>
                <w:sz w:val="32"/>
                <w:szCs w:val="32"/>
              </w:rPr>
            </w:pPr>
          </w:p>
        </w:tc>
        <w:tc>
          <w:tcPr>
            <w:tcW w:w="414" w:type="dxa"/>
          </w:tcPr>
          <w:p w14:paraId="6427DC00" w14:textId="77777777" w:rsidR="00FE69C6" w:rsidRPr="00D66525" w:rsidRDefault="00FE69C6" w:rsidP="00D66525">
            <w:pPr>
              <w:spacing w:before="240"/>
              <w:rPr>
                <w:sz w:val="32"/>
                <w:szCs w:val="32"/>
              </w:rPr>
            </w:pPr>
          </w:p>
        </w:tc>
        <w:tc>
          <w:tcPr>
            <w:tcW w:w="415" w:type="dxa"/>
          </w:tcPr>
          <w:p w14:paraId="682FC7C9" w14:textId="77777777" w:rsidR="00FE69C6" w:rsidRPr="00D66525" w:rsidRDefault="00FE69C6" w:rsidP="00D66525">
            <w:pPr>
              <w:spacing w:before="240"/>
              <w:rPr>
                <w:sz w:val="32"/>
                <w:szCs w:val="32"/>
              </w:rPr>
            </w:pPr>
          </w:p>
        </w:tc>
        <w:tc>
          <w:tcPr>
            <w:tcW w:w="414" w:type="dxa"/>
          </w:tcPr>
          <w:p w14:paraId="0C10576B" w14:textId="77777777" w:rsidR="00FE69C6" w:rsidRPr="00D66525" w:rsidRDefault="00FE69C6" w:rsidP="00D66525">
            <w:pPr>
              <w:spacing w:before="240"/>
              <w:rPr>
                <w:sz w:val="32"/>
                <w:szCs w:val="32"/>
              </w:rPr>
            </w:pPr>
          </w:p>
        </w:tc>
        <w:tc>
          <w:tcPr>
            <w:tcW w:w="415" w:type="dxa"/>
          </w:tcPr>
          <w:p w14:paraId="69F65ED6" w14:textId="77777777" w:rsidR="00FE69C6" w:rsidRPr="00D66525" w:rsidRDefault="00FE69C6" w:rsidP="00D66525">
            <w:pPr>
              <w:spacing w:before="240"/>
              <w:rPr>
                <w:sz w:val="32"/>
                <w:szCs w:val="32"/>
              </w:rPr>
            </w:pPr>
          </w:p>
        </w:tc>
        <w:tc>
          <w:tcPr>
            <w:tcW w:w="414" w:type="dxa"/>
          </w:tcPr>
          <w:p w14:paraId="2BA13613" w14:textId="77777777" w:rsidR="00FE69C6" w:rsidRPr="00D66525" w:rsidRDefault="00FE69C6" w:rsidP="00D66525">
            <w:pPr>
              <w:spacing w:before="240"/>
              <w:rPr>
                <w:sz w:val="32"/>
                <w:szCs w:val="32"/>
              </w:rPr>
            </w:pPr>
          </w:p>
        </w:tc>
        <w:tc>
          <w:tcPr>
            <w:tcW w:w="414" w:type="dxa"/>
          </w:tcPr>
          <w:p w14:paraId="62A433D1" w14:textId="77777777" w:rsidR="00FE69C6" w:rsidRPr="00D66525" w:rsidRDefault="00FE69C6" w:rsidP="00D66525">
            <w:pPr>
              <w:spacing w:before="240"/>
              <w:rPr>
                <w:sz w:val="32"/>
                <w:szCs w:val="32"/>
              </w:rPr>
            </w:pPr>
          </w:p>
        </w:tc>
        <w:tc>
          <w:tcPr>
            <w:tcW w:w="415" w:type="dxa"/>
          </w:tcPr>
          <w:p w14:paraId="5064CC9D" w14:textId="77777777" w:rsidR="00FE69C6" w:rsidRPr="00D66525" w:rsidRDefault="00FE69C6" w:rsidP="00D66525">
            <w:pPr>
              <w:spacing w:before="240"/>
              <w:rPr>
                <w:sz w:val="32"/>
                <w:szCs w:val="32"/>
              </w:rPr>
            </w:pPr>
          </w:p>
        </w:tc>
        <w:tc>
          <w:tcPr>
            <w:tcW w:w="414" w:type="dxa"/>
          </w:tcPr>
          <w:p w14:paraId="460A8E42" w14:textId="77777777" w:rsidR="00FE69C6" w:rsidRPr="00D66525" w:rsidRDefault="00FE69C6" w:rsidP="00D66525">
            <w:pPr>
              <w:spacing w:before="240"/>
              <w:rPr>
                <w:sz w:val="32"/>
                <w:szCs w:val="32"/>
              </w:rPr>
            </w:pPr>
          </w:p>
        </w:tc>
        <w:tc>
          <w:tcPr>
            <w:tcW w:w="415" w:type="dxa"/>
          </w:tcPr>
          <w:p w14:paraId="1E00510C" w14:textId="77777777" w:rsidR="00FE69C6" w:rsidRPr="00D66525" w:rsidRDefault="00FE69C6" w:rsidP="00D66525">
            <w:pPr>
              <w:spacing w:before="240"/>
              <w:rPr>
                <w:sz w:val="32"/>
                <w:szCs w:val="32"/>
              </w:rPr>
            </w:pPr>
          </w:p>
        </w:tc>
        <w:tc>
          <w:tcPr>
            <w:tcW w:w="414" w:type="dxa"/>
          </w:tcPr>
          <w:p w14:paraId="0D31EF63" w14:textId="77777777" w:rsidR="00FE69C6" w:rsidRPr="00D66525" w:rsidRDefault="00FE69C6" w:rsidP="00D66525">
            <w:pPr>
              <w:spacing w:before="240"/>
              <w:rPr>
                <w:sz w:val="32"/>
                <w:szCs w:val="32"/>
              </w:rPr>
            </w:pPr>
          </w:p>
        </w:tc>
        <w:tc>
          <w:tcPr>
            <w:tcW w:w="415" w:type="dxa"/>
          </w:tcPr>
          <w:p w14:paraId="4FB95B04" w14:textId="77777777" w:rsidR="00FE69C6" w:rsidRPr="00D66525" w:rsidRDefault="00FE69C6" w:rsidP="00D66525">
            <w:pPr>
              <w:spacing w:before="240"/>
              <w:rPr>
                <w:sz w:val="32"/>
                <w:szCs w:val="32"/>
              </w:rPr>
            </w:pPr>
          </w:p>
        </w:tc>
        <w:tc>
          <w:tcPr>
            <w:tcW w:w="414" w:type="dxa"/>
          </w:tcPr>
          <w:p w14:paraId="14E58F2F" w14:textId="77777777" w:rsidR="00FE69C6" w:rsidRPr="00D66525" w:rsidRDefault="00FE69C6" w:rsidP="00D66525">
            <w:pPr>
              <w:spacing w:before="240"/>
              <w:rPr>
                <w:sz w:val="32"/>
                <w:szCs w:val="32"/>
              </w:rPr>
            </w:pPr>
          </w:p>
        </w:tc>
        <w:tc>
          <w:tcPr>
            <w:tcW w:w="415" w:type="dxa"/>
          </w:tcPr>
          <w:p w14:paraId="45B2B2AD" w14:textId="77777777" w:rsidR="00FE69C6" w:rsidRPr="00D66525" w:rsidRDefault="00FE69C6" w:rsidP="00D66525">
            <w:pPr>
              <w:spacing w:before="240"/>
              <w:rPr>
                <w:sz w:val="32"/>
                <w:szCs w:val="32"/>
              </w:rPr>
            </w:pPr>
          </w:p>
        </w:tc>
        <w:tc>
          <w:tcPr>
            <w:tcW w:w="414" w:type="dxa"/>
          </w:tcPr>
          <w:p w14:paraId="737D5DF4" w14:textId="77777777" w:rsidR="00FE69C6" w:rsidRPr="00D66525" w:rsidRDefault="00FE69C6" w:rsidP="00D66525">
            <w:pPr>
              <w:spacing w:before="240"/>
              <w:rPr>
                <w:sz w:val="32"/>
                <w:szCs w:val="32"/>
              </w:rPr>
            </w:pPr>
          </w:p>
        </w:tc>
        <w:tc>
          <w:tcPr>
            <w:tcW w:w="415" w:type="dxa"/>
          </w:tcPr>
          <w:p w14:paraId="2B8A41F1" w14:textId="77777777" w:rsidR="00FE69C6" w:rsidRPr="00D66525" w:rsidRDefault="00FE69C6" w:rsidP="00D66525">
            <w:pPr>
              <w:spacing w:before="240"/>
              <w:rPr>
                <w:sz w:val="32"/>
                <w:szCs w:val="32"/>
              </w:rPr>
            </w:pPr>
          </w:p>
        </w:tc>
      </w:tr>
      <w:tr w:rsidR="00FE69C6" w14:paraId="4E4363DF" w14:textId="77777777" w:rsidTr="00D66525">
        <w:tc>
          <w:tcPr>
            <w:tcW w:w="1615" w:type="dxa"/>
          </w:tcPr>
          <w:p w14:paraId="00339C5A" w14:textId="77777777" w:rsidR="00FE69C6" w:rsidRPr="00D66525" w:rsidRDefault="00FE69C6" w:rsidP="00D66525">
            <w:pPr>
              <w:spacing w:before="240"/>
              <w:jc w:val="center"/>
              <w:rPr>
                <w:sz w:val="18"/>
                <w:szCs w:val="18"/>
              </w:rPr>
            </w:pPr>
            <w:r w:rsidRPr="00D66525">
              <w:rPr>
                <w:sz w:val="18"/>
                <w:szCs w:val="18"/>
              </w:rPr>
              <w:t>August</w:t>
            </w:r>
          </w:p>
        </w:tc>
        <w:tc>
          <w:tcPr>
            <w:tcW w:w="496" w:type="dxa"/>
          </w:tcPr>
          <w:p w14:paraId="5701CC49" w14:textId="77777777" w:rsidR="00FE69C6" w:rsidRPr="00D66525" w:rsidRDefault="00FE69C6" w:rsidP="00D66525">
            <w:pPr>
              <w:spacing w:before="240"/>
              <w:rPr>
                <w:sz w:val="32"/>
                <w:szCs w:val="32"/>
              </w:rPr>
            </w:pPr>
          </w:p>
        </w:tc>
        <w:tc>
          <w:tcPr>
            <w:tcW w:w="414" w:type="dxa"/>
          </w:tcPr>
          <w:p w14:paraId="7B06F112" w14:textId="77777777" w:rsidR="00FE69C6" w:rsidRPr="00D66525" w:rsidRDefault="00FE69C6" w:rsidP="00D66525">
            <w:pPr>
              <w:spacing w:before="240"/>
              <w:rPr>
                <w:sz w:val="32"/>
                <w:szCs w:val="32"/>
              </w:rPr>
            </w:pPr>
          </w:p>
        </w:tc>
        <w:tc>
          <w:tcPr>
            <w:tcW w:w="415" w:type="dxa"/>
          </w:tcPr>
          <w:p w14:paraId="545B44FC" w14:textId="77777777" w:rsidR="00FE69C6" w:rsidRPr="00D66525" w:rsidRDefault="00FE69C6" w:rsidP="00D66525">
            <w:pPr>
              <w:spacing w:before="240"/>
              <w:rPr>
                <w:sz w:val="32"/>
                <w:szCs w:val="32"/>
              </w:rPr>
            </w:pPr>
          </w:p>
        </w:tc>
        <w:tc>
          <w:tcPr>
            <w:tcW w:w="414" w:type="dxa"/>
          </w:tcPr>
          <w:p w14:paraId="4C7264B8" w14:textId="77777777" w:rsidR="00FE69C6" w:rsidRPr="00D66525" w:rsidRDefault="00FE69C6" w:rsidP="00D66525">
            <w:pPr>
              <w:spacing w:before="240"/>
              <w:rPr>
                <w:sz w:val="32"/>
                <w:szCs w:val="32"/>
              </w:rPr>
            </w:pPr>
          </w:p>
        </w:tc>
        <w:tc>
          <w:tcPr>
            <w:tcW w:w="415" w:type="dxa"/>
          </w:tcPr>
          <w:p w14:paraId="5B8EB345" w14:textId="77777777" w:rsidR="00FE69C6" w:rsidRPr="00D66525" w:rsidRDefault="00FE69C6" w:rsidP="00D66525">
            <w:pPr>
              <w:spacing w:before="240"/>
              <w:rPr>
                <w:sz w:val="32"/>
                <w:szCs w:val="32"/>
              </w:rPr>
            </w:pPr>
          </w:p>
        </w:tc>
        <w:tc>
          <w:tcPr>
            <w:tcW w:w="414" w:type="dxa"/>
          </w:tcPr>
          <w:p w14:paraId="0C804266" w14:textId="77777777" w:rsidR="00FE69C6" w:rsidRPr="00D66525" w:rsidRDefault="00FE69C6" w:rsidP="00D66525">
            <w:pPr>
              <w:spacing w:before="240"/>
              <w:rPr>
                <w:sz w:val="32"/>
                <w:szCs w:val="32"/>
              </w:rPr>
            </w:pPr>
          </w:p>
        </w:tc>
        <w:tc>
          <w:tcPr>
            <w:tcW w:w="415" w:type="dxa"/>
          </w:tcPr>
          <w:p w14:paraId="2F7FFED9" w14:textId="77777777" w:rsidR="00FE69C6" w:rsidRPr="00D66525" w:rsidRDefault="00FE69C6" w:rsidP="00D66525">
            <w:pPr>
              <w:spacing w:before="240"/>
              <w:rPr>
                <w:sz w:val="32"/>
                <w:szCs w:val="32"/>
              </w:rPr>
            </w:pPr>
          </w:p>
        </w:tc>
        <w:tc>
          <w:tcPr>
            <w:tcW w:w="414" w:type="dxa"/>
          </w:tcPr>
          <w:p w14:paraId="5C60A2B9" w14:textId="77777777" w:rsidR="00FE69C6" w:rsidRPr="00D66525" w:rsidRDefault="00FE69C6" w:rsidP="00D66525">
            <w:pPr>
              <w:spacing w:before="240"/>
              <w:rPr>
                <w:sz w:val="32"/>
                <w:szCs w:val="32"/>
              </w:rPr>
            </w:pPr>
          </w:p>
        </w:tc>
        <w:tc>
          <w:tcPr>
            <w:tcW w:w="415" w:type="dxa"/>
          </w:tcPr>
          <w:p w14:paraId="024F6F86" w14:textId="77777777" w:rsidR="00FE69C6" w:rsidRPr="00D66525" w:rsidRDefault="00FE69C6" w:rsidP="00D66525">
            <w:pPr>
              <w:spacing w:before="240"/>
              <w:rPr>
                <w:sz w:val="32"/>
                <w:szCs w:val="32"/>
              </w:rPr>
            </w:pPr>
          </w:p>
        </w:tc>
        <w:tc>
          <w:tcPr>
            <w:tcW w:w="414" w:type="dxa"/>
          </w:tcPr>
          <w:p w14:paraId="3C7612C4" w14:textId="77777777" w:rsidR="00FE69C6" w:rsidRPr="00D66525" w:rsidRDefault="00FE69C6" w:rsidP="00D66525">
            <w:pPr>
              <w:spacing w:before="240"/>
              <w:rPr>
                <w:sz w:val="32"/>
                <w:szCs w:val="32"/>
              </w:rPr>
            </w:pPr>
          </w:p>
        </w:tc>
        <w:tc>
          <w:tcPr>
            <w:tcW w:w="414" w:type="dxa"/>
          </w:tcPr>
          <w:p w14:paraId="18BAADB1" w14:textId="77777777" w:rsidR="00FE69C6" w:rsidRPr="00D66525" w:rsidRDefault="00FE69C6" w:rsidP="00D66525">
            <w:pPr>
              <w:spacing w:before="240"/>
              <w:rPr>
                <w:sz w:val="32"/>
                <w:szCs w:val="32"/>
              </w:rPr>
            </w:pPr>
          </w:p>
        </w:tc>
        <w:tc>
          <w:tcPr>
            <w:tcW w:w="415" w:type="dxa"/>
          </w:tcPr>
          <w:p w14:paraId="4CA62A87" w14:textId="77777777" w:rsidR="00FE69C6" w:rsidRPr="00D66525" w:rsidRDefault="00FE69C6" w:rsidP="00D66525">
            <w:pPr>
              <w:spacing w:before="240"/>
              <w:rPr>
                <w:sz w:val="32"/>
                <w:szCs w:val="32"/>
              </w:rPr>
            </w:pPr>
          </w:p>
        </w:tc>
        <w:tc>
          <w:tcPr>
            <w:tcW w:w="414" w:type="dxa"/>
          </w:tcPr>
          <w:p w14:paraId="1DBA64F9" w14:textId="77777777" w:rsidR="00FE69C6" w:rsidRPr="00D66525" w:rsidRDefault="00FE69C6" w:rsidP="00D66525">
            <w:pPr>
              <w:spacing w:before="240"/>
              <w:rPr>
                <w:sz w:val="32"/>
                <w:szCs w:val="32"/>
              </w:rPr>
            </w:pPr>
          </w:p>
        </w:tc>
        <w:tc>
          <w:tcPr>
            <w:tcW w:w="415" w:type="dxa"/>
          </w:tcPr>
          <w:p w14:paraId="12C05577" w14:textId="77777777" w:rsidR="00FE69C6" w:rsidRPr="00D66525" w:rsidRDefault="00FE69C6" w:rsidP="00D66525">
            <w:pPr>
              <w:spacing w:before="240"/>
              <w:rPr>
                <w:sz w:val="32"/>
                <w:szCs w:val="32"/>
              </w:rPr>
            </w:pPr>
          </w:p>
        </w:tc>
        <w:tc>
          <w:tcPr>
            <w:tcW w:w="414" w:type="dxa"/>
          </w:tcPr>
          <w:p w14:paraId="779B61C3" w14:textId="77777777" w:rsidR="00FE69C6" w:rsidRPr="00D66525" w:rsidRDefault="00FE69C6" w:rsidP="00D66525">
            <w:pPr>
              <w:spacing w:before="240"/>
              <w:rPr>
                <w:sz w:val="32"/>
                <w:szCs w:val="32"/>
              </w:rPr>
            </w:pPr>
          </w:p>
        </w:tc>
        <w:tc>
          <w:tcPr>
            <w:tcW w:w="415" w:type="dxa"/>
          </w:tcPr>
          <w:p w14:paraId="1F026423" w14:textId="77777777" w:rsidR="00FE69C6" w:rsidRPr="00D66525" w:rsidRDefault="00FE69C6" w:rsidP="00D66525">
            <w:pPr>
              <w:spacing w:before="240"/>
              <w:rPr>
                <w:sz w:val="32"/>
                <w:szCs w:val="32"/>
              </w:rPr>
            </w:pPr>
          </w:p>
        </w:tc>
        <w:tc>
          <w:tcPr>
            <w:tcW w:w="414" w:type="dxa"/>
          </w:tcPr>
          <w:p w14:paraId="39C85494" w14:textId="77777777" w:rsidR="00FE69C6" w:rsidRPr="00D66525" w:rsidRDefault="00FE69C6" w:rsidP="00D66525">
            <w:pPr>
              <w:spacing w:before="240"/>
              <w:rPr>
                <w:sz w:val="32"/>
                <w:szCs w:val="32"/>
              </w:rPr>
            </w:pPr>
          </w:p>
        </w:tc>
        <w:tc>
          <w:tcPr>
            <w:tcW w:w="415" w:type="dxa"/>
          </w:tcPr>
          <w:p w14:paraId="55617EA4" w14:textId="77777777" w:rsidR="00FE69C6" w:rsidRPr="00D66525" w:rsidRDefault="00FE69C6" w:rsidP="00D66525">
            <w:pPr>
              <w:spacing w:before="240"/>
              <w:rPr>
                <w:sz w:val="32"/>
                <w:szCs w:val="32"/>
              </w:rPr>
            </w:pPr>
          </w:p>
        </w:tc>
        <w:tc>
          <w:tcPr>
            <w:tcW w:w="414" w:type="dxa"/>
          </w:tcPr>
          <w:p w14:paraId="1844415B" w14:textId="77777777" w:rsidR="00FE69C6" w:rsidRPr="00D66525" w:rsidRDefault="00FE69C6" w:rsidP="00D66525">
            <w:pPr>
              <w:spacing w:before="240"/>
              <w:rPr>
                <w:sz w:val="32"/>
                <w:szCs w:val="32"/>
              </w:rPr>
            </w:pPr>
          </w:p>
        </w:tc>
        <w:tc>
          <w:tcPr>
            <w:tcW w:w="415" w:type="dxa"/>
          </w:tcPr>
          <w:p w14:paraId="0D8C097E" w14:textId="77777777" w:rsidR="00FE69C6" w:rsidRPr="00D66525" w:rsidRDefault="00FE69C6" w:rsidP="00D66525">
            <w:pPr>
              <w:spacing w:before="240"/>
              <w:rPr>
                <w:sz w:val="32"/>
                <w:szCs w:val="32"/>
              </w:rPr>
            </w:pPr>
          </w:p>
        </w:tc>
        <w:tc>
          <w:tcPr>
            <w:tcW w:w="414" w:type="dxa"/>
          </w:tcPr>
          <w:p w14:paraId="5054DA8C" w14:textId="77777777" w:rsidR="00FE69C6" w:rsidRPr="00D66525" w:rsidRDefault="00FE69C6" w:rsidP="00D66525">
            <w:pPr>
              <w:spacing w:before="240"/>
              <w:rPr>
                <w:sz w:val="32"/>
                <w:szCs w:val="32"/>
              </w:rPr>
            </w:pPr>
          </w:p>
        </w:tc>
        <w:tc>
          <w:tcPr>
            <w:tcW w:w="414" w:type="dxa"/>
          </w:tcPr>
          <w:p w14:paraId="62511A67" w14:textId="77777777" w:rsidR="00FE69C6" w:rsidRPr="00D66525" w:rsidRDefault="00FE69C6" w:rsidP="00D66525">
            <w:pPr>
              <w:spacing w:before="240"/>
              <w:rPr>
                <w:sz w:val="32"/>
                <w:szCs w:val="32"/>
              </w:rPr>
            </w:pPr>
          </w:p>
        </w:tc>
        <w:tc>
          <w:tcPr>
            <w:tcW w:w="415" w:type="dxa"/>
          </w:tcPr>
          <w:p w14:paraId="5C6ED0AF" w14:textId="77777777" w:rsidR="00FE69C6" w:rsidRPr="00D66525" w:rsidRDefault="00FE69C6" w:rsidP="00D66525">
            <w:pPr>
              <w:spacing w:before="240"/>
              <w:rPr>
                <w:sz w:val="32"/>
                <w:szCs w:val="32"/>
              </w:rPr>
            </w:pPr>
          </w:p>
        </w:tc>
        <w:tc>
          <w:tcPr>
            <w:tcW w:w="414" w:type="dxa"/>
          </w:tcPr>
          <w:p w14:paraId="2248BFAA" w14:textId="77777777" w:rsidR="00FE69C6" w:rsidRPr="00D66525" w:rsidRDefault="00FE69C6" w:rsidP="00D66525">
            <w:pPr>
              <w:spacing w:before="240"/>
              <w:rPr>
                <w:sz w:val="32"/>
                <w:szCs w:val="32"/>
              </w:rPr>
            </w:pPr>
          </w:p>
        </w:tc>
        <w:tc>
          <w:tcPr>
            <w:tcW w:w="415" w:type="dxa"/>
          </w:tcPr>
          <w:p w14:paraId="5BED9A6C" w14:textId="77777777" w:rsidR="00FE69C6" w:rsidRPr="00D66525" w:rsidRDefault="00FE69C6" w:rsidP="00D66525">
            <w:pPr>
              <w:spacing w:before="240"/>
              <w:rPr>
                <w:sz w:val="32"/>
                <w:szCs w:val="32"/>
              </w:rPr>
            </w:pPr>
          </w:p>
        </w:tc>
        <w:tc>
          <w:tcPr>
            <w:tcW w:w="414" w:type="dxa"/>
          </w:tcPr>
          <w:p w14:paraId="454A0DE1" w14:textId="77777777" w:rsidR="00FE69C6" w:rsidRPr="00D66525" w:rsidRDefault="00FE69C6" w:rsidP="00D66525">
            <w:pPr>
              <w:spacing w:before="240"/>
              <w:rPr>
                <w:sz w:val="32"/>
                <w:szCs w:val="32"/>
              </w:rPr>
            </w:pPr>
          </w:p>
        </w:tc>
        <w:tc>
          <w:tcPr>
            <w:tcW w:w="415" w:type="dxa"/>
          </w:tcPr>
          <w:p w14:paraId="4503591D" w14:textId="77777777" w:rsidR="00FE69C6" w:rsidRPr="00D66525" w:rsidRDefault="00FE69C6" w:rsidP="00D66525">
            <w:pPr>
              <w:spacing w:before="240"/>
              <w:rPr>
                <w:sz w:val="32"/>
                <w:szCs w:val="32"/>
              </w:rPr>
            </w:pPr>
          </w:p>
        </w:tc>
        <w:tc>
          <w:tcPr>
            <w:tcW w:w="414" w:type="dxa"/>
          </w:tcPr>
          <w:p w14:paraId="2C7E885A" w14:textId="77777777" w:rsidR="00FE69C6" w:rsidRPr="00D66525" w:rsidRDefault="00FE69C6" w:rsidP="00D66525">
            <w:pPr>
              <w:spacing w:before="240"/>
              <w:rPr>
                <w:sz w:val="32"/>
                <w:szCs w:val="32"/>
              </w:rPr>
            </w:pPr>
          </w:p>
        </w:tc>
        <w:tc>
          <w:tcPr>
            <w:tcW w:w="415" w:type="dxa"/>
          </w:tcPr>
          <w:p w14:paraId="0D419DDE" w14:textId="77777777" w:rsidR="00FE69C6" w:rsidRPr="00D66525" w:rsidRDefault="00FE69C6" w:rsidP="00D66525">
            <w:pPr>
              <w:spacing w:before="240"/>
              <w:rPr>
                <w:sz w:val="32"/>
                <w:szCs w:val="32"/>
              </w:rPr>
            </w:pPr>
          </w:p>
        </w:tc>
        <w:tc>
          <w:tcPr>
            <w:tcW w:w="414" w:type="dxa"/>
          </w:tcPr>
          <w:p w14:paraId="295217D4" w14:textId="77777777" w:rsidR="00FE69C6" w:rsidRPr="00D66525" w:rsidRDefault="00FE69C6" w:rsidP="00D66525">
            <w:pPr>
              <w:spacing w:before="240"/>
              <w:rPr>
                <w:sz w:val="32"/>
                <w:szCs w:val="32"/>
              </w:rPr>
            </w:pPr>
          </w:p>
        </w:tc>
        <w:tc>
          <w:tcPr>
            <w:tcW w:w="415" w:type="dxa"/>
          </w:tcPr>
          <w:p w14:paraId="4D68F31C" w14:textId="77777777" w:rsidR="00FE69C6" w:rsidRPr="00D66525" w:rsidRDefault="00FE69C6" w:rsidP="00D66525">
            <w:pPr>
              <w:spacing w:before="240"/>
              <w:rPr>
                <w:sz w:val="32"/>
                <w:szCs w:val="32"/>
              </w:rPr>
            </w:pPr>
          </w:p>
        </w:tc>
      </w:tr>
      <w:tr w:rsidR="00FE69C6" w14:paraId="47F2B3DE" w14:textId="77777777" w:rsidTr="00D66525">
        <w:tc>
          <w:tcPr>
            <w:tcW w:w="1615" w:type="dxa"/>
          </w:tcPr>
          <w:p w14:paraId="0A5B2EAB" w14:textId="77777777" w:rsidR="00FE69C6" w:rsidRPr="00D66525" w:rsidRDefault="00FE69C6" w:rsidP="00D66525">
            <w:pPr>
              <w:spacing w:before="240"/>
              <w:jc w:val="center"/>
              <w:rPr>
                <w:sz w:val="18"/>
                <w:szCs w:val="18"/>
              </w:rPr>
            </w:pPr>
            <w:r w:rsidRPr="00D66525">
              <w:rPr>
                <w:sz w:val="18"/>
                <w:szCs w:val="18"/>
              </w:rPr>
              <w:t>September</w:t>
            </w:r>
          </w:p>
        </w:tc>
        <w:tc>
          <w:tcPr>
            <w:tcW w:w="496" w:type="dxa"/>
          </w:tcPr>
          <w:p w14:paraId="671A02A0" w14:textId="77777777" w:rsidR="00FE69C6" w:rsidRPr="00D66525" w:rsidRDefault="00FE69C6" w:rsidP="00D66525">
            <w:pPr>
              <w:spacing w:before="240"/>
              <w:rPr>
                <w:sz w:val="32"/>
                <w:szCs w:val="32"/>
              </w:rPr>
            </w:pPr>
          </w:p>
        </w:tc>
        <w:tc>
          <w:tcPr>
            <w:tcW w:w="414" w:type="dxa"/>
          </w:tcPr>
          <w:p w14:paraId="6BE3B047" w14:textId="77777777" w:rsidR="00FE69C6" w:rsidRPr="00D66525" w:rsidRDefault="00FE69C6" w:rsidP="00D66525">
            <w:pPr>
              <w:spacing w:before="240"/>
              <w:rPr>
                <w:sz w:val="32"/>
                <w:szCs w:val="32"/>
              </w:rPr>
            </w:pPr>
          </w:p>
        </w:tc>
        <w:tc>
          <w:tcPr>
            <w:tcW w:w="415" w:type="dxa"/>
          </w:tcPr>
          <w:p w14:paraId="18EE932C" w14:textId="77777777" w:rsidR="00FE69C6" w:rsidRPr="00D66525" w:rsidRDefault="00FE69C6" w:rsidP="00D66525">
            <w:pPr>
              <w:spacing w:before="240"/>
              <w:rPr>
                <w:sz w:val="32"/>
                <w:szCs w:val="32"/>
              </w:rPr>
            </w:pPr>
          </w:p>
        </w:tc>
        <w:tc>
          <w:tcPr>
            <w:tcW w:w="414" w:type="dxa"/>
          </w:tcPr>
          <w:p w14:paraId="1390D0BC" w14:textId="77777777" w:rsidR="00FE69C6" w:rsidRPr="00D66525" w:rsidRDefault="00FE69C6" w:rsidP="00D66525">
            <w:pPr>
              <w:spacing w:before="240"/>
              <w:rPr>
                <w:sz w:val="32"/>
                <w:szCs w:val="32"/>
              </w:rPr>
            </w:pPr>
          </w:p>
        </w:tc>
        <w:tc>
          <w:tcPr>
            <w:tcW w:w="415" w:type="dxa"/>
          </w:tcPr>
          <w:p w14:paraId="35A4764B" w14:textId="77777777" w:rsidR="00FE69C6" w:rsidRPr="00D66525" w:rsidRDefault="00FE69C6" w:rsidP="00D66525">
            <w:pPr>
              <w:spacing w:before="240"/>
              <w:rPr>
                <w:sz w:val="32"/>
                <w:szCs w:val="32"/>
              </w:rPr>
            </w:pPr>
          </w:p>
        </w:tc>
        <w:tc>
          <w:tcPr>
            <w:tcW w:w="414" w:type="dxa"/>
          </w:tcPr>
          <w:p w14:paraId="015AE55B" w14:textId="77777777" w:rsidR="00FE69C6" w:rsidRPr="00D66525" w:rsidRDefault="00FE69C6" w:rsidP="00D66525">
            <w:pPr>
              <w:spacing w:before="240"/>
              <w:rPr>
                <w:sz w:val="32"/>
                <w:szCs w:val="32"/>
              </w:rPr>
            </w:pPr>
          </w:p>
        </w:tc>
        <w:tc>
          <w:tcPr>
            <w:tcW w:w="415" w:type="dxa"/>
          </w:tcPr>
          <w:p w14:paraId="171D79D3" w14:textId="77777777" w:rsidR="00FE69C6" w:rsidRPr="00D66525" w:rsidRDefault="00FE69C6" w:rsidP="00D66525">
            <w:pPr>
              <w:spacing w:before="240"/>
              <w:rPr>
                <w:sz w:val="32"/>
                <w:szCs w:val="32"/>
              </w:rPr>
            </w:pPr>
          </w:p>
        </w:tc>
        <w:tc>
          <w:tcPr>
            <w:tcW w:w="414" w:type="dxa"/>
          </w:tcPr>
          <w:p w14:paraId="60D75C1C" w14:textId="77777777" w:rsidR="00FE69C6" w:rsidRPr="00D66525" w:rsidRDefault="00FE69C6" w:rsidP="00D66525">
            <w:pPr>
              <w:spacing w:before="240"/>
              <w:rPr>
                <w:sz w:val="32"/>
                <w:szCs w:val="32"/>
              </w:rPr>
            </w:pPr>
          </w:p>
        </w:tc>
        <w:tc>
          <w:tcPr>
            <w:tcW w:w="415" w:type="dxa"/>
          </w:tcPr>
          <w:p w14:paraId="40F575F3" w14:textId="77777777" w:rsidR="00FE69C6" w:rsidRPr="00D66525" w:rsidRDefault="00FE69C6" w:rsidP="00D66525">
            <w:pPr>
              <w:spacing w:before="240"/>
              <w:rPr>
                <w:sz w:val="32"/>
                <w:szCs w:val="32"/>
              </w:rPr>
            </w:pPr>
          </w:p>
        </w:tc>
        <w:tc>
          <w:tcPr>
            <w:tcW w:w="414" w:type="dxa"/>
          </w:tcPr>
          <w:p w14:paraId="23BAD048" w14:textId="77777777" w:rsidR="00FE69C6" w:rsidRPr="00D66525" w:rsidRDefault="00FE69C6" w:rsidP="00D66525">
            <w:pPr>
              <w:spacing w:before="240"/>
              <w:rPr>
                <w:sz w:val="32"/>
                <w:szCs w:val="32"/>
              </w:rPr>
            </w:pPr>
          </w:p>
        </w:tc>
        <w:tc>
          <w:tcPr>
            <w:tcW w:w="414" w:type="dxa"/>
          </w:tcPr>
          <w:p w14:paraId="50D52E4D" w14:textId="77777777" w:rsidR="00FE69C6" w:rsidRPr="00D66525" w:rsidRDefault="00FE69C6" w:rsidP="00D66525">
            <w:pPr>
              <w:spacing w:before="240"/>
              <w:rPr>
                <w:sz w:val="32"/>
                <w:szCs w:val="32"/>
              </w:rPr>
            </w:pPr>
          </w:p>
        </w:tc>
        <w:tc>
          <w:tcPr>
            <w:tcW w:w="415" w:type="dxa"/>
          </w:tcPr>
          <w:p w14:paraId="1D5E1924" w14:textId="77777777" w:rsidR="00FE69C6" w:rsidRPr="00D66525" w:rsidRDefault="00FE69C6" w:rsidP="00D66525">
            <w:pPr>
              <w:spacing w:before="240"/>
              <w:rPr>
                <w:sz w:val="32"/>
                <w:szCs w:val="32"/>
              </w:rPr>
            </w:pPr>
          </w:p>
        </w:tc>
        <w:tc>
          <w:tcPr>
            <w:tcW w:w="414" w:type="dxa"/>
          </w:tcPr>
          <w:p w14:paraId="3DF73366" w14:textId="77777777" w:rsidR="00FE69C6" w:rsidRPr="00D66525" w:rsidRDefault="00FE69C6" w:rsidP="00D66525">
            <w:pPr>
              <w:spacing w:before="240"/>
              <w:rPr>
                <w:sz w:val="32"/>
                <w:szCs w:val="32"/>
              </w:rPr>
            </w:pPr>
          </w:p>
        </w:tc>
        <w:tc>
          <w:tcPr>
            <w:tcW w:w="415" w:type="dxa"/>
          </w:tcPr>
          <w:p w14:paraId="4F7BA82B" w14:textId="77777777" w:rsidR="00FE69C6" w:rsidRPr="00D66525" w:rsidRDefault="00FE69C6" w:rsidP="00D66525">
            <w:pPr>
              <w:spacing w:before="240"/>
              <w:rPr>
                <w:sz w:val="32"/>
                <w:szCs w:val="32"/>
              </w:rPr>
            </w:pPr>
          </w:p>
        </w:tc>
        <w:tc>
          <w:tcPr>
            <w:tcW w:w="414" w:type="dxa"/>
          </w:tcPr>
          <w:p w14:paraId="55EF6AD6" w14:textId="77777777" w:rsidR="00FE69C6" w:rsidRPr="00D66525" w:rsidRDefault="00FE69C6" w:rsidP="00D66525">
            <w:pPr>
              <w:spacing w:before="240"/>
              <w:rPr>
                <w:sz w:val="32"/>
                <w:szCs w:val="32"/>
              </w:rPr>
            </w:pPr>
          </w:p>
        </w:tc>
        <w:tc>
          <w:tcPr>
            <w:tcW w:w="415" w:type="dxa"/>
          </w:tcPr>
          <w:p w14:paraId="5CE27F30" w14:textId="77777777" w:rsidR="00FE69C6" w:rsidRPr="00D66525" w:rsidRDefault="00FE69C6" w:rsidP="00D66525">
            <w:pPr>
              <w:spacing w:before="240"/>
              <w:rPr>
                <w:sz w:val="32"/>
                <w:szCs w:val="32"/>
              </w:rPr>
            </w:pPr>
          </w:p>
        </w:tc>
        <w:tc>
          <w:tcPr>
            <w:tcW w:w="414" w:type="dxa"/>
          </w:tcPr>
          <w:p w14:paraId="78364068" w14:textId="77777777" w:rsidR="00FE69C6" w:rsidRPr="00D66525" w:rsidRDefault="00FE69C6" w:rsidP="00D66525">
            <w:pPr>
              <w:spacing w:before="240"/>
              <w:rPr>
                <w:sz w:val="32"/>
                <w:szCs w:val="32"/>
              </w:rPr>
            </w:pPr>
          </w:p>
        </w:tc>
        <w:tc>
          <w:tcPr>
            <w:tcW w:w="415" w:type="dxa"/>
          </w:tcPr>
          <w:p w14:paraId="5451CC2B" w14:textId="77777777" w:rsidR="00FE69C6" w:rsidRPr="00D66525" w:rsidRDefault="00FE69C6" w:rsidP="00D66525">
            <w:pPr>
              <w:spacing w:before="240"/>
              <w:rPr>
                <w:sz w:val="32"/>
                <w:szCs w:val="32"/>
              </w:rPr>
            </w:pPr>
          </w:p>
        </w:tc>
        <w:tc>
          <w:tcPr>
            <w:tcW w:w="414" w:type="dxa"/>
          </w:tcPr>
          <w:p w14:paraId="61126729" w14:textId="77777777" w:rsidR="00FE69C6" w:rsidRPr="00D66525" w:rsidRDefault="00FE69C6" w:rsidP="00D66525">
            <w:pPr>
              <w:spacing w:before="240"/>
              <w:rPr>
                <w:sz w:val="32"/>
                <w:szCs w:val="32"/>
              </w:rPr>
            </w:pPr>
          </w:p>
        </w:tc>
        <w:tc>
          <w:tcPr>
            <w:tcW w:w="415" w:type="dxa"/>
          </w:tcPr>
          <w:p w14:paraId="1A0C6C0F" w14:textId="77777777" w:rsidR="00FE69C6" w:rsidRPr="00D66525" w:rsidRDefault="00FE69C6" w:rsidP="00D66525">
            <w:pPr>
              <w:spacing w:before="240"/>
              <w:rPr>
                <w:sz w:val="32"/>
                <w:szCs w:val="32"/>
              </w:rPr>
            </w:pPr>
          </w:p>
        </w:tc>
        <w:tc>
          <w:tcPr>
            <w:tcW w:w="414" w:type="dxa"/>
          </w:tcPr>
          <w:p w14:paraId="699A3EF5" w14:textId="77777777" w:rsidR="00FE69C6" w:rsidRPr="00D66525" w:rsidRDefault="00FE69C6" w:rsidP="00D66525">
            <w:pPr>
              <w:spacing w:before="240"/>
              <w:rPr>
                <w:sz w:val="32"/>
                <w:szCs w:val="32"/>
              </w:rPr>
            </w:pPr>
          </w:p>
        </w:tc>
        <w:tc>
          <w:tcPr>
            <w:tcW w:w="414" w:type="dxa"/>
          </w:tcPr>
          <w:p w14:paraId="5D6E3018" w14:textId="77777777" w:rsidR="00FE69C6" w:rsidRPr="00D66525" w:rsidRDefault="00FE69C6" w:rsidP="00D66525">
            <w:pPr>
              <w:spacing w:before="240"/>
              <w:rPr>
                <w:sz w:val="32"/>
                <w:szCs w:val="32"/>
              </w:rPr>
            </w:pPr>
          </w:p>
        </w:tc>
        <w:tc>
          <w:tcPr>
            <w:tcW w:w="415" w:type="dxa"/>
          </w:tcPr>
          <w:p w14:paraId="6737E28E" w14:textId="77777777" w:rsidR="00FE69C6" w:rsidRPr="00D66525" w:rsidRDefault="00FE69C6" w:rsidP="00D66525">
            <w:pPr>
              <w:spacing w:before="240"/>
              <w:rPr>
                <w:sz w:val="32"/>
                <w:szCs w:val="32"/>
              </w:rPr>
            </w:pPr>
          </w:p>
        </w:tc>
        <w:tc>
          <w:tcPr>
            <w:tcW w:w="414" w:type="dxa"/>
          </w:tcPr>
          <w:p w14:paraId="65FB599E" w14:textId="77777777" w:rsidR="00FE69C6" w:rsidRPr="00D66525" w:rsidRDefault="00FE69C6" w:rsidP="00D66525">
            <w:pPr>
              <w:spacing w:before="240"/>
              <w:rPr>
                <w:sz w:val="32"/>
                <w:szCs w:val="32"/>
              </w:rPr>
            </w:pPr>
          </w:p>
        </w:tc>
        <w:tc>
          <w:tcPr>
            <w:tcW w:w="415" w:type="dxa"/>
          </w:tcPr>
          <w:p w14:paraId="76AA0226" w14:textId="77777777" w:rsidR="00FE69C6" w:rsidRPr="00D66525" w:rsidRDefault="00FE69C6" w:rsidP="00D66525">
            <w:pPr>
              <w:spacing w:before="240"/>
              <w:rPr>
                <w:sz w:val="32"/>
                <w:szCs w:val="32"/>
              </w:rPr>
            </w:pPr>
          </w:p>
        </w:tc>
        <w:tc>
          <w:tcPr>
            <w:tcW w:w="414" w:type="dxa"/>
          </w:tcPr>
          <w:p w14:paraId="73216064" w14:textId="77777777" w:rsidR="00FE69C6" w:rsidRPr="00D66525" w:rsidRDefault="00FE69C6" w:rsidP="00D66525">
            <w:pPr>
              <w:spacing w:before="240"/>
              <w:rPr>
                <w:sz w:val="32"/>
                <w:szCs w:val="32"/>
              </w:rPr>
            </w:pPr>
          </w:p>
        </w:tc>
        <w:tc>
          <w:tcPr>
            <w:tcW w:w="415" w:type="dxa"/>
          </w:tcPr>
          <w:p w14:paraId="627BCE71" w14:textId="77777777" w:rsidR="00FE69C6" w:rsidRPr="00D66525" w:rsidRDefault="00FE69C6" w:rsidP="00D66525">
            <w:pPr>
              <w:spacing w:before="240"/>
              <w:rPr>
                <w:sz w:val="32"/>
                <w:szCs w:val="32"/>
              </w:rPr>
            </w:pPr>
          </w:p>
        </w:tc>
        <w:tc>
          <w:tcPr>
            <w:tcW w:w="414" w:type="dxa"/>
          </w:tcPr>
          <w:p w14:paraId="42ABB777" w14:textId="77777777" w:rsidR="00FE69C6" w:rsidRPr="00D66525" w:rsidRDefault="00FE69C6" w:rsidP="00D66525">
            <w:pPr>
              <w:spacing w:before="240"/>
              <w:rPr>
                <w:sz w:val="32"/>
                <w:szCs w:val="32"/>
              </w:rPr>
            </w:pPr>
          </w:p>
        </w:tc>
        <w:tc>
          <w:tcPr>
            <w:tcW w:w="415" w:type="dxa"/>
          </w:tcPr>
          <w:p w14:paraId="50AA3815" w14:textId="77777777" w:rsidR="00FE69C6" w:rsidRPr="00D66525" w:rsidRDefault="00FE69C6" w:rsidP="00D66525">
            <w:pPr>
              <w:spacing w:before="240"/>
              <w:rPr>
                <w:sz w:val="32"/>
                <w:szCs w:val="32"/>
              </w:rPr>
            </w:pPr>
          </w:p>
        </w:tc>
        <w:tc>
          <w:tcPr>
            <w:tcW w:w="414" w:type="dxa"/>
          </w:tcPr>
          <w:p w14:paraId="2D364E07" w14:textId="77777777" w:rsidR="00FE69C6" w:rsidRPr="00D66525" w:rsidRDefault="00FE69C6" w:rsidP="00D66525">
            <w:pPr>
              <w:spacing w:before="240"/>
              <w:rPr>
                <w:sz w:val="32"/>
                <w:szCs w:val="32"/>
              </w:rPr>
            </w:pPr>
          </w:p>
        </w:tc>
        <w:tc>
          <w:tcPr>
            <w:tcW w:w="415" w:type="dxa"/>
          </w:tcPr>
          <w:p w14:paraId="175C3890" w14:textId="77777777" w:rsidR="00FE69C6" w:rsidRPr="00D66525" w:rsidRDefault="00FE69C6" w:rsidP="00D66525">
            <w:pPr>
              <w:spacing w:before="240"/>
              <w:rPr>
                <w:sz w:val="32"/>
                <w:szCs w:val="32"/>
              </w:rPr>
            </w:pPr>
          </w:p>
        </w:tc>
      </w:tr>
      <w:tr w:rsidR="00FE69C6" w14:paraId="4F1E90DF" w14:textId="77777777" w:rsidTr="00D66525">
        <w:tc>
          <w:tcPr>
            <w:tcW w:w="1615" w:type="dxa"/>
          </w:tcPr>
          <w:p w14:paraId="44EB3765" w14:textId="77777777" w:rsidR="00FE69C6" w:rsidRPr="00D66525" w:rsidRDefault="00FE69C6" w:rsidP="00D66525">
            <w:pPr>
              <w:spacing w:before="240"/>
              <w:jc w:val="center"/>
              <w:rPr>
                <w:sz w:val="18"/>
                <w:szCs w:val="18"/>
              </w:rPr>
            </w:pPr>
            <w:r w:rsidRPr="00D66525">
              <w:rPr>
                <w:sz w:val="18"/>
                <w:szCs w:val="18"/>
              </w:rPr>
              <w:t>October</w:t>
            </w:r>
          </w:p>
        </w:tc>
        <w:tc>
          <w:tcPr>
            <w:tcW w:w="496" w:type="dxa"/>
          </w:tcPr>
          <w:p w14:paraId="0EB8FF2D" w14:textId="77777777" w:rsidR="00FE69C6" w:rsidRPr="00D66525" w:rsidRDefault="00FE69C6" w:rsidP="00D66525">
            <w:pPr>
              <w:spacing w:before="240"/>
              <w:rPr>
                <w:sz w:val="32"/>
                <w:szCs w:val="32"/>
              </w:rPr>
            </w:pPr>
          </w:p>
        </w:tc>
        <w:tc>
          <w:tcPr>
            <w:tcW w:w="414" w:type="dxa"/>
          </w:tcPr>
          <w:p w14:paraId="6A2220E2" w14:textId="77777777" w:rsidR="00FE69C6" w:rsidRPr="00D66525" w:rsidRDefault="00FE69C6" w:rsidP="00D66525">
            <w:pPr>
              <w:spacing w:before="240"/>
              <w:rPr>
                <w:sz w:val="32"/>
                <w:szCs w:val="32"/>
              </w:rPr>
            </w:pPr>
          </w:p>
        </w:tc>
        <w:tc>
          <w:tcPr>
            <w:tcW w:w="415" w:type="dxa"/>
          </w:tcPr>
          <w:p w14:paraId="3A547F81" w14:textId="77777777" w:rsidR="00FE69C6" w:rsidRPr="00D66525" w:rsidRDefault="00FE69C6" w:rsidP="00D66525">
            <w:pPr>
              <w:spacing w:before="240"/>
              <w:rPr>
                <w:sz w:val="32"/>
                <w:szCs w:val="32"/>
              </w:rPr>
            </w:pPr>
          </w:p>
        </w:tc>
        <w:tc>
          <w:tcPr>
            <w:tcW w:w="414" w:type="dxa"/>
          </w:tcPr>
          <w:p w14:paraId="56AC45F0" w14:textId="77777777" w:rsidR="00FE69C6" w:rsidRPr="00D66525" w:rsidRDefault="00FE69C6" w:rsidP="00D66525">
            <w:pPr>
              <w:spacing w:before="240"/>
              <w:rPr>
                <w:sz w:val="32"/>
                <w:szCs w:val="32"/>
              </w:rPr>
            </w:pPr>
          </w:p>
        </w:tc>
        <w:tc>
          <w:tcPr>
            <w:tcW w:w="415" w:type="dxa"/>
          </w:tcPr>
          <w:p w14:paraId="2A03EC5E" w14:textId="77777777" w:rsidR="00FE69C6" w:rsidRPr="00D66525" w:rsidRDefault="00FE69C6" w:rsidP="00D66525">
            <w:pPr>
              <w:spacing w:before="240"/>
              <w:rPr>
                <w:sz w:val="32"/>
                <w:szCs w:val="32"/>
              </w:rPr>
            </w:pPr>
          </w:p>
        </w:tc>
        <w:tc>
          <w:tcPr>
            <w:tcW w:w="414" w:type="dxa"/>
          </w:tcPr>
          <w:p w14:paraId="738FA65D" w14:textId="77777777" w:rsidR="00FE69C6" w:rsidRPr="00D66525" w:rsidRDefault="00FE69C6" w:rsidP="00D66525">
            <w:pPr>
              <w:spacing w:before="240"/>
              <w:rPr>
                <w:sz w:val="32"/>
                <w:szCs w:val="32"/>
              </w:rPr>
            </w:pPr>
          </w:p>
        </w:tc>
        <w:tc>
          <w:tcPr>
            <w:tcW w:w="415" w:type="dxa"/>
          </w:tcPr>
          <w:p w14:paraId="68EE4447" w14:textId="77777777" w:rsidR="00FE69C6" w:rsidRPr="00D66525" w:rsidRDefault="00FE69C6" w:rsidP="00D66525">
            <w:pPr>
              <w:spacing w:before="240"/>
              <w:rPr>
                <w:sz w:val="32"/>
                <w:szCs w:val="32"/>
              </w:rPr>
            </w:pPr>
          </w:p>
        </w:tc>
        <w:tc>
          <w:tcPr>
            <w:tcW w:w="414" w:type="dxa"/>
          </w:tcPr>
          <w:p w14:paraId="17BE59CC" w14:textId="77777777" w:rsidR="00FE69C6" w:rsidRPr="00D66525" w:rsidRDefault="00FE69C6" w:rsidP="00D66525">
            <w:pPr>
              <w:spacing w:before="240"/>
              <w:rPr>
                <w:sz w:val="32"/>
                <w:szCs w:val="32"/>
              </w:rPr>
            </w:pPr>
          </w:p>
        </w:tc>
        <w:tc>
          <w:tcPr>
            <w:tcW w:w="415" w:type="dxa"/>
          </w:tcPr>
          <w:p w14:paraId="7C87A034" w14:textId="77777777" w:rsidR="00FE69C6" w:rsidRPr="00D66525" w:rsidRDefault="00FE69C6" w:rsidP="00D66525">
            <w:pPr>
              <w:spacing w:before="240"/>
              <w:rPr>
                <w:sz w:val="32"/>
                <w:szCs w:val="32"/>
              </w:rPr>
            </w:pPr>
          </w:p>
        </w:tc>
        <w:tc>
          <w:tcPr>
            <w:tcW w:w="414" w:type="dxa"/>
          </w:tcPr>
          <w:p w14:paraId="7A19D476" w14:textId="77777777" w:rsidR="00FE69C6" w:rsidRPr="00D66525" w:rsidRDefault="00FE69C6" w:rsidP="00D66525">
            <w:pPr>
              <w:spacing w:before="240"/>
              <w:rPr>
                <w:sz w:val="32"/>
                <w:szCs w:val="32"/>
              </w:rPr>
            </w:pPr>
          </w:p>
        </w:tc>
        <w:tc>
          <w:tcPr>
            <w:tcW w:w="414" w:type="dxa"/>
          </w:tcPr>
          <w:p w14:paraId="4BF8B086" w14:textId="77777777" w:rsidR="00FE69C6" w:rsidRPr="00D66525" w:rsidRDefault="00FE69C6" w:rsidP="00D66525">
            <w:pPr>
              <w:spacing w:before="240"/>
              <w:rPr>
                <w:sz w:val="32"/>
                <w:szCs w:val="32"/>
              </w:rPr>
            </w:pPr>
          </w:p>
        </w:tc>
        <w:tc>
          <w:tcPr>
            <w:tcW w:w="415" w:type="dxa"/>
          </w:tcPr>
          <w:p w14:paraId="1E98CFAF" w14:textId="77777777" w:rsidR="00FE69C6" w:rsidRPr="00D66525" w:rsidRDefault="00FE69C6" w:rsidP="00D66525">
            <w:pPr>
              <w:spacing w:before="240"/>
              <w:rPr>
                <w:sz w:val="32"/>
                <w:szCs w:val="32"/>
              </w:rPr>
            </w:pPr>
          </w:p>
        </w:tc>
        <w:tc>
          <w:tcPr>
            <w:tcW w:w="414" w:type="dxa"/>
          </w:tcPr>
          <w:p w14:paraId="67643F98" w14:textId="77777777" w:rsidR="00FE69C6" w:rsidRPr="00D66525" w:rsidRDefault="00FE69C6" w:rsidP="00D66525">
            <w:pPr>
              <w:spacing w:before="240"/>
              <w:rPr>
                <w:sz w:val="32"/>
                <w:szCs w:val="32"/>
              </w:rPr>
            </w:pPr>
          </w:p>
        </w:tc>
        <w:tc>
          <w:tcPr>
            <w:tcW w:w="415" w:type="dxa"/>
          </w:tcPr>
          <w:p w14:paraId="0BE88DF4" w14:textId="77777777" w:rsidR="00FE69C6" w:rsidRPr="00D66525" w:rsidRDefault="00FE69C6" w:rsidP="00D66525">
            <w:pPr>
              <w:spacing w:before="240"/>
              <w:rPr>
                <w:sz w:val="32"/>
                <w:szCs w:val="32"/>
              </w:rPr>
            </w:pPr>
          </w:p>
        </w:tc>
        <w:tc>
          <w:tcPr>
            <w:tcW w:w="414" w:type="dxa"/>
          </w:tcPr>
          <w:p w14:paraId="739A740C" w14:textId="77777777" w:rsidR="00FE69C6" w:rsidRPr="00D66525" w:rsidRDefault="00FE69C6" w:rsidP="00D66525">
            <w:pPr>
              <w:spacing w:before="240"/>
              <w:rPr>
                <w:sz w:val="32"/>
                <w:szCs w:val="32"/>
              </w:rPr>
            </w:pPr>
          </w:p>
        </w:tc>
        <w:tc>
          <w:tcPr>
            <w:tcW w:w="415" w:type="dxa"/>
          </w:tcPr>
          <w:p w14:paraId="0762E939" w14:textId="77777777" w:rsidR="00FE69C6" w:rsidRPr="00D66525" w:rsidRDefault="00FE69C6" w:rsidP="00D66525">
            <w:pPr>
              <w:spacing w:before="240"/>
              <w:rPr>
                <w:sz w:val="32"/>
                <w:szCs w:val="32"/>
              </w:rPr>
            </w:pPr>
          </w:p>
        </w:tc>
        <w:tc>
          <w:tcPr>
            <w:tcW w:w="414" w:type="dxa"/>
          </w:tcPr>
          <w:p w14:paraId="7899E2BB" w14:textId="77777777" w:rsidR="00FE69C6" w:rsidRPr="00D66525" w:rsidRDefault="00FE69C6" w:rsidP="00D66525">
            <w:pPr>
              <w:spacing w:before="240"/>
              <w:rPr>
                <w:sz w:val="32"/>
                <w:szCs w:val="32"/>
              </w:rPr>
            </w:pPr>
          </w:p>
        </w:tc>
        <w:tc>
          <w:tcPr>
            <w:tcW w:w="415" w:type="dxa"/>
          </w:tcPr>
          <w:p w14:paraId="429C1486" w14:textId="77777777" w:rsidR="00FE69C6" w:rsidRPr="00D66525" w:rsidRDefault="00FE69C6" w:rsidP="00D66525">
            <w:pPr>
              <w:spacing w:before="240"/>
              <w:rPr>
                <w:sz w:val="32"/>
                <w:szCs w:val="32"/>
              </w:rPr>
            </w:pPr>
          </w:p>
        </w:tc>
        <w:tc>
          <w:tcPr>
            <w:tcW w:w="414" w:type="dxa"/>
          </w:tcPr>
          <w:p w14:paraId="78CC246E" w14:textId="77777777" w:rsidR="00FE69C6" w:rsidRPr="00D66525" w:rsidRDefault="00FE69C6" w:rsidP="00D66525">
            <w:pPr>
              <w:spacing w:before="240"/>
              <w:rPr>
                <w:sz w:val="32"/>
                <w:szCs w:val="32"/>
              </w:rPr>
            </w:pPr>
          </w:p>
        </w:tc>
        <w:tc>
          <w:tcPr>
            <w:tcW w:w="415" w:type="dxa"/>
          </w:tcPr>
          <w:p w14:paraId="4A9E824D" w14:textId="77777777" w:rsidR="00FE69C6" w:rsidRPr="00D66525" w:rsidRDefault="00FE69C6" w:rsidP="00D66525">
            <w:pPr>
              <w:spacing w:before="240"/>
              <w:rPr>
                <w:sz w:val="32"/>
                <w:szCs w:val="32"/>
              </w:rPr>
            </w:pPr>
          </w:p>
        </w:tc>
        <w:tc>
          <w:tcPr>
            <w:tcW w:w="414" w:type="dxa"/>
          </w:tcPr>
          <w:p w14:paraId="3DF9A501" w14:textId="77777777" w:rsidR="00FE69C6" w:rsidRPr="00D66525" w:rsidRDefault="00FE69C6" w:rsidP="00D66525">
            <w:pPr>
              <w:spacing w:before="240"/>
              <w:rPr>
                <w:sz w:val="32"/>
                <w:szCs w:val="32"/>
              </w:rPr>
            </w:pPr>
          </w:p>
        </w:tc>
        <w:tc>
          <w:tcPr>
            <w:tcW w:w="414" w:type="dxa"/>
          </w:tcPr>
          <w:p w14:paraId="2D3BF9D2" w14:textId="77777777" w:rsidR="00FE69C6" w:rsidRPr="00D66525" w:rsidRDefault="00FE69C6" w:rsidP="00D66525">
            <w:pPr>
              <w:spacing w:before="240"/>
              <w:rPr>
                <w:sz w:val="32"/>
                <w:szCs w:val="32"/>
              </w:rPr>
            </w:pPr>
          </w:p>
        </w:tc>
        <w:tc>
          <w:tcPr>
            <w:tcW w:w="415" w:type="dxa"/>
          </w:tcPr>
          <w:p w14:paraId="70EBBAB0" w14:textId="77777777" w:rsidR="00FE69C6" w:rsidRPr="00D66525" w:rsidRDefault="00FE69C6" w:rsidP="00D66525">
            <w:pPr>
              <w:spacing w:before="240"/>
              <w:rPr>
                <w:sz w:val="32"/>
                <w:szCs w:val="32"/>
              </w:rPr>
            </w:pPr>
          </w:p>
        </w:tc>
        <w:tc>
          <w:tcPr>
            <w:tcW w:w="414" w:type="dxa"/>
          </w:tcPr>
          <w:p w14:paraId="1E65E421" w14:textId="77777777" w:rsidR="00FE69C6" w:rsidRPr="00D66525" w:rsidRDefault="00FE69C6" w:rsidP="00D66525">
            <w:pPr>
              <w:spacing w:before="240"/>
              <w:rPr>
                <w:sz w:val="32"/>
                <w:szCs w:val="32"/>
              </w:rPr>
            </w:pPr>
          </w:p>
        </w:tc>
        <w:tc>
          <w:tcPr>
            <w:tcW w:w="415" w:type="dxa"/>
          </w:tcPr>
          <w:p w14:paraId="45ED98EF" w14:textId="77777777" w:rsidR="00FE69C6" w:rsidRPr="00D66525" w:rsidRDefault="00FE69C6" w:rsidP="00D66525">
            <w:pPr>
              <w:spacing w:before="240"/>
              <w:rPr>
                <w:sz w:val="32"/>
                <w:szCs w:val="32"/>
              </w:rPr>
            </w:pPr>
          </w:p>
        </w:tc>
        <w:tc>
          <w:tcPr>
            <w:tcW w:w="414" w:type="dxa"/>
          </w:tcPr>
          <w:p w14:paraId="4710E596" w14:textId="77777777" w:rsidR="00FE69C6" w:rsidRPr="00D66525" w:rsidRDefault="00FE69C6" w:rsidP="00D66525">
            <w:pPr>
              <w:spacing w:before="240"/>
              <w:rPr>
                <w:sz w:val="32"/>
                <w:szCs w:val="32"/>
              </w:rPr>
            </w:pPr>
          </w:p>
        </w:tc>
        <w:tc>
          <w:tcPr>
            <w:tcW w:w="415" w:type="dxa"/>
          </w:tcPr>
          <w:p w14:paraId="6E448062" w14:textId="77777777" w:rsidR="00FE69C6" w:rsidRPr="00D66525" w:rsidRDefault="00FE69C6" w:rsidP="00D66525">
            <w:pPr>
              <w:spacing w:before="240"/>
              <w:rPr>
                <w:sz w:val="32"/>
                <w:szCs w:val="32"/>
              </w:rPr>
            </w:pPr>
          </w:p>
        </w:tc>
        <w:tc>
          <w:tcPr>
            <w:tcW w:w="414" w:type="dxa"/>
          </w:tcPr>
          <w:p w14:paraId="54FE2816" w14:textId="77777777" w:rsidR="00FE69C6" w:rsidRPr="00D66525" w:rsidRDefault="00FE69C6" w:rsidP="00D66525">
            <w:pPr>
              <w:spacing w:before="240"/>
              <w:rPr>
                <w:sz w:val="32"/>
                <w:szCs w:val="32"/>
              </w:rPr>
            </w:pPr>
          </w:p>
        </w:tc>
        <w:tc>
          <w:tcPr>
            <w:tcW w:w="415" w:type="dxa"/>
          </w:tcPr>
          <w:p w14:paraId="3554B0D4" w14:textId="77777777" w:rsidR="00FE69C6" w:rsidRPr="00D66525" w:rsidRDefault="00FE69C6" w:rsidP="00D66525">
            <w:pPr>
              <w:spacing w:before="240"/>
              <w:rPr>
                <w:sz w:val="32"/>
                <w:szCs w:val="32"/>
              </w:rPr>
            </w:pPr>
          </w:p>
        </w:tc>
        <w:tc>
          <w:tcPr>
            <w:tcW w:w="414" w:type="dxa"/>
          </w:tcPr>
          <w:p w14:paraId="0D1090E2" w14:textId="77777777" w:rsidR="00FE69C6" w:rsidRPr="00D66525" w:rsidRDefault="00FE69C6" w:rsidP="00D66525">
            <w:pPr>
              <w:spacing w:before="240"/>
              <w:rPr>
                <w:sz w:val="32"/>
                <w:szCs w:val="32"/>
              </w:rPr>
            </w:pPr>
          </w:p>
        </w:tc>
        <w:tc>
          <w:tcPr>
            <w:tcW w:w="415" w:type="dxa"/>
          </w:tcPr>
          <w:p w14:paraId="4F92D5BD" w14:textId="77777777" w:rsidR="00FE69C6" w:rsidRPr="00D66525" w:rsidRDefault="00FE69C6" w:rsidP="00D66525">
            <w:pPr>
              <w:spacing w:before="240"/>
              <w:rPr>
                <w:sz w:val="32"/>
                <w:szCs w:val="32"/>
              </w:rPr>
            </w:pPr>
          </w:p>
        </w:tc>
      </w:tr>
      <w:tr w:rsidR="00FE69C6" w14:paraId="1A459C0D" w14:textId="77777777" w:rsidTr="00D66525">
        <w:tc>
          <w:tcPr>
            <w:tcW w:w="1615" w:type="dxa"/>
          </w:tcPr>
          <w:p w14:paraId="62A8935A" w14:textId="77777777" w:rsidR="00FE69C6" w:rsidRPr="00D66525" w:rsidRDefault="00FE69C6" w:rsidP="00D66525">
            <w:pPr>
              <w:spacing w:before="240"/>
              <w:jc w:val="center"/>
              <w:rPr>
                <w:sz w:val="18"/>
                <w:szCs w:val="18"/>
              </w:rPr>
            </w:pPr>
            <w:r w:rsidRPr="00D66525">
              <w:rPr>
                <w:sz w:val="18"/>
                <w:szCs w:val="18"/>
              </w:rPr>
              <w:t>November</w:t>
            </w:r>
          </w:p>
        </w:tc>
        <w:tc>
          <w:tcPr>
            <w:tcW w:w="496" w:type="dxa"/>
          </w:tcPr>
          <w:p w14:paraId="7829C373" w14:textId="77777777" w:rsidR="00FE69C6" w:rsidRPr="00D66525" w:rsidRDefault="00FE69C6" w:rsidP="00D66525">
            <w:pPr>
              <w:spacing w:before="240"/>
              <w:rPr>
                <w:sz w:val="32"/>
                <w:szCs w:val="32"/>
              </w:rPr>
            </w:pPr>
          </w:p>
        </w:tc>
        <w:tc>
          <w:tcPr>
            <w:tcW w:w="414" w:type="dxa"/>
          </w:tcPr>
          <w:p w14:paraId="753C1839" w14:textId="77777777" w:rsidR="00FE69C6" w:rsidRPr="00D66525" w:rsidRDefault="00FE69C6" w:rsidP="00D66525">
            <w:pPr>
              <w:spacing w:before="240"/>
              <w:rPr>
                <w:sz w:val="32"/>
                <w:szCs w:val="32"/>
              </w:rPr>
            </w:pPr>
          </w:p>
        </w:tc>
        <w:tc>
          <w:tcPr>
            <w:tcW w:w="415" w:type="dxa"/>
          </w:tcPr>
          <w:p w14:paraId="1D7A2FE1" w14:textId="77777777" w:rsidR="00FE69C6" w:rsidRPr="00D66525" w:rsidRDefault="00FE69C6" w:rsidP="00D66525">
            <w:pPr>
              <w:spacing w:before="240"/>
              <w:rPr>
                <w:sz w:val="32"/>
                <w:szCs w:val="32"/>
              </w:rPr>
            </w:pPr>
          </w:p>
        </w:tc>
        <w:tc>
          <w:tcPr>
            <w:tcW w:w="414" w:type="dxa"/>
          </w:tcPr>
          <w:p w14:paraId="738B973D" w14:textId="77777777" w:rsidR="00FE69C6" w:rsidRPr="00D66525" w:rsidRDefault="00FE69C6" w:rsidP="00D66525">
            <w:pPr>
              <w:spacing w:before="240"/>
              <w:rPr>
                <w:sz w:val="32"/>
                <w:szCs w:val="32"/>
              </w:rPr>
            </w:pPr>
          </w:p>
        </w:tc>
        <w:tc>
          <w:tcPr>
            <w:tcW w:w="415" w:type="dxa"/>
          </w:tcPr>
          <w:p w14:paraId="4D35EA75" w14:textId="77777777" w:rsidR="00FE69C6" w:rsidRPr="00D66525" w:rsidRDefault="00FE69C6" w:rsidP="00D66525">
            <w:pPr>
              <w:spacing w:before="240"/>
              <w:rPr>
                <w:sz w:val="32"/>
                <w:szCs w:val="32"/>
              </w:rPr>
            </w:pPr>
          </w:p>
        </w:tc>
        <w:tc>
          <w:tcPr>
            <w:tcW w:w="414" w:type="dxa"/>
          </w:tcPr>
          <w:p w14:paraId="2870688A" w14:textId="77777777" w:rsidR="00FE69C6" w:rsidRPr="00D66525" w:rsidRDefault="00FE69C6" w:rsidP="00D66525">
            <w:pPr>
              <w:spacing w:before="240"/>
              <w:rPr>
                <w:sz w:val="32"/>
                <w:szCs w:val="32"/>
              </w:rPr>
            </w:pPr>
          </w:p>
        </w:tc>
        <w:tc>
          <w:tcPr>
            <w:tcW w:w="415" w:type="dxa"/>
          </w:tcPr>
          <w:p w14:paraId="7B674E65" w14:textId="77777777" w:rsidR="00FE69C6" w:rsidRPr="00D66525" w:rsidRDefault="00FE69C6" w:rsidP="00D66525">
            <w:pPr>
              <w:spacing w:before="240"/>
              <w:rPr>
                <w:sz w:val="32"/>
                <w:szCs w:val="32"/>
              </w:rPr>
            </w:pPr>
          </w:p>
        </w:tc>
        <w:tc>
          <w:tcPr>
            <w:tcW w:w="414" w:type="dxa"/>
          </w:tcPr>
          <w:p w14:paraId="453777D8" w14:textId="77777777" w:rsidR="00FE69C6" w:rsidRPr="00D66525" w:rsidRDefault="00FE69C6" w:rsidP="00D66525">
            <w:pPr>
              <w:spacing w:before="240"/>
              <w:rPr>
                <w:sz w:val="32"/>
                <w:szCs w:val="32"/>
              </w:rPr>
            </w:pPr>
          </w:p>
        </w:tc>
        <w:tc>
          <w:tcPr>
            <w:tcW w:w="415" w:type="dxa"/>
          </w:tcPr>
          <w:p w14:paraId="7BFD7CBF" w14:textId="77777777" w:rsidR="00FE69C6" w:rsidRPr="00D66525" w:rsidRDefault="00FE69C6" w:rsidP="00D66525">
            <w:pPr>
              <w:spacing w:before="240"/>
              <w:rPr>
                <w:sz w:val="32"/>
                <w:szCs w:val="32"/>
              </w:rPr>
            </w:pPr>
          </w:p>
        </w:tc>
        <w:tc>
          <w:tcPr>
            <w:tcW w:w="414" w:type="dxa"/>
          </w:tcPr>
          <w:p w14:paraId="46A79F13" w14:textId="77777777" w:rsidR="00FE69C6" w:rsidRPr="00D66525" w:rsidRDefault="00FE69C6" w:rsidP="00D66525">
            <w:pPr>
              <w:spacing w:before="240"/>
              <w:rPr>
                <w:sz w:val="32"/>
                <w:szCs w:val="32"/>
              </w:rPr>
            </w:pPr>
          </w:p>
        </w:tc>
        <w:tc>
          <w:tcPr>
            <w:tcW w:w="414" w:type="dxa"/>
          </w:tcPr>
          <w:p w14:paraId="278E8720" w14:textId="77777777" w:rsidR="00FE69C6" w:rsidRPr="00D66525" w:rsidRDefault="00FE69C6" w:rsidP="00D66525">
            <w:pPr>
              <w:spacing w:before="240"/>
              <w:rPr>
                <w:sz w:val="32"/>
                <w:szCs w:val="32"/>
              </w:rPr>
            </w:pPr>
          </w:p>
        </w:tc>
        <w:tc>
          <w:tcPr>
            <w:tcW w:w="415" w:type="dxa"/>
          </w:tcPr>
          <w:p w14:paraId="21E2ADB2" w14:textId="77777777" w:rsidR="00FE69C6" w:rsidRPr="00D66525" w:rsidRDefault="00FE69C6" w:rsidP="00D66525">
            <w:pPr>
              <w:spacing w:before="240"/>
              <w:rPr>
                <w:sz w:val="32"/>
                <w:szCs w:val="32"/>
              </w:rPr>
            </w:pPr>
          </w:p>
        </w:tc>
        <w:tc>
          <w:tcPr>
            <w:tcW w:w="414" w:type="dxa"/>
          </w:tcPr>
          <w:p w14:paraId="102E3BB1" w14:textId="77777777" w:rsidR="00FE69C6" w:rsidRPr="00D66525" w:rsidRDefault="00FE69C6" w:rsidP="00D66525">
            <w:pPr>
              <w:spacing w:before="240"/>
              <w:rPr>
                <w:sz w:val="32"/>
                <w:szCs w:val="32"/>
              </w:rPr>
            </w:pPr>
          </w:p>
        </w:tc>
        <w:tc>
          <w:tcPr>
            <w:tcW w:w="415" w:type="dxa"/>
          </w:tcPr>
          <w:p w14:paraId="58B4A75A" w14:textId="77777777" w:rsidR="00FE69C6" w:rsidRPr="00D66525" w:rsidRDefault="00FE69C6" w:rsidP="00D66525">
            <w:pPr>
              <w:spacing w:before="240"/>
              <w:rPr>
                <w:sz w:val="32"/>
                <w:szCs w:val="32"/>
              </w:rPr>
            </w:pPr>
          </w:p>
        </w:tc>
        <w:tc>
          <w:tcPr>
            <w:tcW w:w="414" w:type="dxa"/>
          </w:tcPr>
          <w:p w14:paraId="25850E6D" w14:textId="77777777" w:rsidR="00FE69C6" w:rsidRPr="00D66525" w:rsidRDefault="00FE69C6" w:rsidP="00D66525">
            <w:pPr>
              <w:spacing w:before="240"/>
              <w:rPr>
                <w:sz w:val="32"/>
                <w:szCs w:val="32"/>
              </w:rPr>
            </w:pPr>
          </w:p>
        </w:tc>
        <w:tc>
          <w:tcPr>
            <w:tcW w:w="415" w:type="dxa"/>
          </w:tcPr>
          <w:p w14:paraId="7C872032" w14:textId="77777777" w:rsidR="00FE69C6" w:rsidRPr="00D66525" w:rsidRDefault="00FE69C6" w:rsidP="00D66525">
            <w:pPr>
              <w:spacing w:before="240"/>
              <w:rPr>
                <w:sz w:val="32"/>
                <w:szCs w:val="32"/>
              </w:rPr>
            </w:pPr>
          </w:p>
        </w:tc>
        <w:tc>
          <w:tcPr>
            <w:tcW w:w="414" w:type="dxa"/>
          </w:tcPr>
          <w:p w14:paraId="66EB0BA2" w14:textId="77777777" w:rsidR="00FE69C6" w:rsidRPr="00D66525" w:rsidRDefault="00FE69C6" w:rsidP="00D66525">
            <w:pPr>
              <w:spacing w:before="240"/>
              <w:rPr>
                <w:sz w:val="32"/>
                <w:szCs w:val="32"/>
              </w:rPr>
            </w:pPr>
          </w:p>
        </w:tc>
        <w:tc>
          <w:tcPr>
            <w:tcW w:w="415" w:type="dxa"/>
          </w:tcPr>
          <w:p w14:paraId="622A2E3A" w14:textId="77777777" w:rsidR="00FE69C6" w:rsidRPr="00D66525" w:rsidRDefault="00FE69C6" w:rsidP="00D66525">
            <w:pPr>
              <w:spacing w:before="240"/>
              <w:rPr>
                <w:sz w:val="32"/>
                <w:szCs w:val="32"/>
              </w:rPr>
            </w:pPr>
          </w:p>
        </w:tc>
        <w:tc>
          <w:tcPr>
            <w:tcW w:w="414" w:type="dxa"/>
          </w:tcPr>
          <w:p w14:paraId="073C41E3" w14:textId="77777777" w:rsidR="00FE69C6" w:rsidRPr="00D66525" w:rsidRDefault="00FE69C6" w:rsidP="00D66525">
            <w:pPr>
              <w:spacing w:before="240"/>
              <w:rPr>
                <w:sz w:val="32"/>
                <w:szCs w:val="32"/>
              </w:rPr>
            </w:pPr>
          </w:p>
        </w:tc>
        <w:tc>
          <w:tcPr>
            <w:tcW w:w="415" w:type="dxa"/>
          </w:tcPr>
          <w:p w14:paraId="2DB85AA3" w14:textId="77777777" w:rsidR="00FE69C6" w:rsidRPr="00D66525" w:rsidRDefault="00FE69C6" w:rsidP="00D66525">
            <w:pPr>
              <w:spacing w:before="240"/>
              <w:rPr>
                <w:sz w:val="32"/>
                <w:szCs w:val="32"/>
              </w:rPr>
            </w:pPr>
          </w:p>
        </w:tc>
        <w:tc>
          <w:tcPr>
            <w:tcW w:w="414" w:type="dxa"/>
          </w:tcPr>
          <w:p w14:paraId="1479E966" w14:textId="77777777" w:rsidR="00FE69C6" w:rsidRPr="00D66525" w:rsidRDefault="00FE69C6" w:rsidP="00D66525">
            <w:pPr>
              <w:spacing w:before="240"/>
              <w:rPr>
                <w:sz w:val="32"/>
                <w:szCs w:val="32"/>
              </w:rPr>
            </w:pPr>
          </w:p>
        </w:tc>
        <w:tc>
          <w:tcPr>
            <w:tcW w:w="414" w:type="dxa"/>
          </w:tcPr>
          <w:p w14:paraId="23FB9ACA" w14:textId="77777777" w:rsidR="00FE69C6" w:rsidRPr="00D66525" w:rsidRDefault="00FE69C6" w:rsidP="00D66525">
            <w:pPr>
              <w:spacing w:before="240"/>
              <w:rPr>
                <w:sz w:val="32"/>
                <w:szCs w:val="32"/>
              </w:rPr>
            </w:pPr>
          </w:p>
        </w:tc>
        <w:tc>
          <w:tcPr>
            <w:tcW w:w="415" w:type="dxa"/>
          </w:tcPr>
          <w:p w14:paraId="066DFBB9" w14:textId="77777777" w:rsidR="00FE69C6" w:rsidRPr="00D66525" w:rsidRDefault="00FE69C6" w:rsidP="00D66525">
            <w:pPr>
              <w:spacing w:before="240"/>
              <w:rPr>
                <w:sz w:val="32"/>
                <w:szCs w:val="32"/>
              </w:rPr>
            </w:pPr>
          </w:p>
        </w:tc>
        <w:tc>
          <w:tcPr>
            <w:tcW w:w="414" w:type="dxa"/>
          </w:tcPr>
          <w:p w14:paraId="445E8E7F" w14:textId="77777777" w:rsidR="00FE69C6" w:rsidRPr="00D66525" w:rsidRDefault="00FE69C6" w:rsidP="00D66525">
            <w:pPr>
              <w:spacing w:before="240"/>
              <w:rPr>
                <w:sz w:val="32"/>
                <w:szCs w:val="32"/>
              </w:rPr>
            </w:pPr>
          </w:p>
        </w:tc>
        <w:tc>
          <w:tcPr>
            <w:tcW w:w="415" w:type="dxa"/>
          </w:tcPr>
          <w:p w14:paraId="7A8D7101" w14:textId="77777777" w:rsidR="00FE69C6" w:rsidRPr="00D66525" w:rsidRDefault="00FE69C6" w:rsidP="00D66525">
            <w:pPr>
              <w:spacing w:before="240"/>
              <w:rPr>
                <w:sz w:val="32"/>
                <w:szCs w:val="32"/>
              </w:rPr>
            </w:pPr>
          </w:p>
        </w:tc>
        <w:tc>
          <w:tcPr>
            <w:tcW w:w="414" w:type="dxa"/>
          </w:tcPr>
          <w:p w14:paraId="1F352F86" w14:textId="77777777" w:rsidR="00FE69C6" w:rsidRPr="00D66525" w:rsidRDefault="00FE69C6" w:rsidP="00D66525">
            <w:pPr>
              <w:spacing w:before="240"/>
              <w:rPr>
                <w:sz w:val="32"/>
                <w:szCs w:val="32"/>
              </w:rPr>
            </w:pPr>
          </w:p>
        </w:tc>
        <w:tc>
          <w:tcPr>
            <w:tcW w:w="415" w:type="dxa"/>
          </w:tcPr>
          <w:p w14:paraId="566CDA68" w14:textId="77777777" w:rsidR="00FE69C6" w:rsidRPr="00D66525" w:rsidRDefault="00FE69C6" w:rsidP="00D66525">
            <w:pPr>
              <w:spacing w:before="240"/>
              <w:rPr>
                <w:sz w:val="32"/>
                <w:szCs w:val="32"/>
              </w:rPr>
            </w:pPr>
          </w:p>
        </w:tc>
        <w:tc>
          <w:tcPr>
            <w:tcW w:w="414" w:type="dxa"/>
          </w:tcPr>
          <w:p w14:paraId="2903A080" w14:textId="77777777" w:rsidR="00FE69C6" w:rsidRPr="00D66525" w:rsidRDefault="00FE69C6" w:rsidP="00D66525">
            <w:pPr>
              <w:spacing w:before="240"/>
              <w:rPr>
                <w:sz w:val="32"/>
                <w:szCs w:val="32"/>
              </w:rPr>
            </w:pPr>
          </w:p>
        </w:tc>
        <w:tc>
          <w:tcPr>
            <w:tcW w:w="415" w:type="dxa"/>
          </w:tcPr>
          <w:p w14:paraId="0B310461" w14:textId="77777777" w:rsidR="00FE69C6" w:rsidRPr="00D66525" w:rsidRDefault="00FE69C6" w:rsidP="00D66525">
            <w:pPr>
              <w:spacing w:before="240"/>
              <w:rPr>
                <w:sz w:val="32"/>
                <w:szCs w:val="32"/>
              </w:rPr>
            </w:pPr>
          </w:p>
        </w:tc>
        <w:tc>
          <w:tcPr>
            <w:tcW w:w="414" w:type="dxa"/>
          </w:tcPr>
          <w:p w14:paraId="7281A15A" w14:textId="77777777" w:rsidR="00FE69C6" w:rsidRPr="00D66525" w:rsidRDefault="00FE69C6" w:rsidP="00D66525">
            <w:pPr>
              <w:spacing w:before="240"/>
              <w:rPr>
                <w:sz w:val="32"/>
                <w:szCs w:val="32"/>
              </w:rPr>
            </w:pPr>
          </w:p>
        </w:tc>
        <w:tc>
          <w:tcPr>
            <w:tcW w:w="415" w:type="dxa"/>
          </w:tcPr>
          <w:p w14:paraId="7217E8A9" w14:textId="77777777" w:rsidR="00FE69C6" w:rsidRPr="00D66525" w:rsidRDefault="00FE69C6" w:rsidP="00D66525">
            <w:pPr>
              <w:spacing w:before="240"/>
              <w:rPr>
                <w:sz w:val="32"/>
                <w:szCs w:val="32"/>
              </w:rPr>
            </w:pPr>
          </w:p>
        </w:tc>
      </w:tr>
      <w:tr w:rsidR="00FE69C6" w14:paraId="1DE9FB33" w14:textId="77777777" w:rsidTr="00D66525">
        <w:tc>
          <w:tcPr>
            <w:tcW w:w="1615" w:type="dxa"/>
          </w:tcPr>
          <w:p w14:paraId="7B804D8D" w14:textId="77777777" w:rsidR="00FE69C6" w:rsidRPr="00D66525" w:rsidRDefault="00FE69C6" w:rsidP="00D66525">
            <w:pPr>
              <w:spacing w:before="240"/>
              <w:jc w:val="center"/>
              <w:rPr>
                <w:sz w:val="18"/>
                <w:szCs w:val="18"/>
              </w:rPr>
            </w:pPr>
            <w:r w:rsidRPr="00D66525">
              <w:rPr>
                <w:sz w:val="18"/>
                <w:szCs w:val="18"/>
              </w:rPr>
              <w:t>December</w:t>
            </w:r>
          </w:p>
        </w:tc>
        <w:tc>
          <w:tcPr>
            <w:tcW w:w="496" w:type="dxa"/>
          </w:tcPr>
          <w:p w14:paraId="042C0839" w14:textId="77777777" w:rsidR="00FE69C6" w:rsidRPr="00D66525" w:rsidRDefault="00FE69C6" w:rsidP="00D66525">
            <w:pPr>
              <w:spacing w:before="240"/>
              <w:rPr>
                <w:sz w:val="32"/>
                <w:szCs w:val="32"/>
              </w:rPr>
            </w:pPr>
          </w:p>
        </w:tc>
        <w:tc>
          <w:tcPr>
            <w:tcW w:w="414" w:type="dxa"/>
          </w:tcPr>
          <w:p w14:paraId="284418B3" w14:textId="77777777" w:rsidR="00FE69C6" w:rsidRPr="00D66525" w:rsidRDefault="00FE69C6" w:rsidP="00D66525">
            <w:pPr>
              <w:spacing w:before="240"/>
              <w:rPr>
                <w:sz w:val="32"/>
                <w:szCs w:val="32"/>
              </w:rPr>
            </w:pPr>
          </w:p>
        </w:tc>
        <w:tc>
          <w:tcPr>
            <w:tcW w:w="415" w:type="dxa"/>
          </w:tcPr>
          <w:p w14:paraId="57744206" w14:textId="77777777" w:rsidR="00FE69C6" w:rsidRPr="00D66525" w:rsidRDefault="00FE69C6" w:rsidP="00D66525">
            <w:pPr>
              <w:spacing w:before="240"/>
              <w:rPr>
                <w:sz w:val="32"/>
                <w:szCs w:val="32"/>
              </w:rPr>
            </w:pPr>
          </w:p>
        </w:tc>
        <w:tc>
          <w:tcPr>
            <w:tcW w:w="414" w:type="dxa"/>
          </w:tcPr>
          <w:p w14:paraId="2215C675" w14:textId="77777777" w:rsidR="00FE69C6" w:rsidRPr="00D66525" w:rsidRDefault="00FE69C6" w:rsidP="00D66525">
            <w:pPr>
              <w:spacing w:before="240"/>
              <w:rPr>
                <w:sz w:val="32"/>
                <w:szCs w:val="32"/>
              </w:rPr>
            </w:pPr>
          </w:p>
        </w:tc>
        <w:tc>
          <w:tcPr>
            <w:tcW w:w="415" w:type="dxa"/>
          </w:tcPr>
          <w:p w14:paraId="386B4E05" w14:textId="77777777" w:rsidR="00FE69C6" w:rsidRPr="00D66525" w:rsidRDefault="00FE69C6" w:rsidP="00D66525">
            <w:pPr>
              <w:spacing w:before="240"/>
              <w:rPr>
                <w:sz w:val="32"/>
                <w:szCs w:val="32"/>
              </w:rPr>
            </w:pPr>
          </w:p>
        </w:tc>
        <w:tc>
          <w:tcPr>
            <w:tcW w:w="414" w:type="dxa"/>
          </w:tcPr>
          <w:p w14:paraId="079CF5A7" w14:textId="77777777" w:rsidR="00FE69C6" w:rsidRPr="00D66525" w:rsidRDefault="00FE69C6" w:rsidP="00D66525">
            <w:pPr>
              <w:spacing w:before="240"/>
              <w:rPr>
                <w:sz w:val="32"/>
                <w:szCs w:val="32"/>
              </w:rPr>
            </w:pPr>
          </w:p>
        </w:tc>
        <w:tc>
          <w:tcPr>
            <w:tcW w:w="415" w:type="dxa"/>
          </w:tcPr>
          <w:p w14:paraId="2B88C75C" w14:textId="77777777" w:rsidR="00FE69C6" w:rsidRPr="00D66525" w:rsidRDefault="00FE69C6" w:rsidP="00D66525">
            <w:pPr>
              <w:spacing w:before="240"/>
              <w:rPr>
                <w:sz w:val="32"/>
                <w:szCs w:val="32"/>
              </w:rPr>
            </w:pPr>
          </w:p>
        </w:tc>
        <w:tc>
          <w:tcPr>
            <w:tcW w:w="414" w:type="dxa"/>
          </w:tcPr>
          <w:p w14:paraId="3954D709" w14:textId="77777777" w:rsidR="00FE69C6" w:rsidRPr="00D66525" w:rsidRDefault="00FE69C6" w:rsidP="00D66525">
            <w:pPr>
              <w:spacing w:before="240"/>
              <w:rPr>
                <w:sz w:val="32"/>
                <w:szCs w:val="32"/>
              </w:rPr>
            </w:pPr>
          </w:p>
        </w:tc>
        <w:tc>
          <w:tcPr>
            <w:tcW w:w="415" w:type="dxa"/>
          </w:tcPr>
          <w:p w14:paraId="06CA3A1B" w14:textId="77777777" w:rsidR="00FE69C6" w:rsidRPr="00D66525" w:rsidRDefault="00FE69C6" w:rsidP="00D66525">
            <w:pPr>
              <w:spacing w:before="240"/>
              <w:rPr>
                <w:sz w:val="32"/>
                <w:szCs w:val="32"/>
              </w:rPr>
            </w:pPr>
          </w:p>
        </w:tc>
        <w:tc>
          <w:tcPr>
            <w:tcW w:w="414" w:type="dxa"/>
          </w:tcPr>
          <w:p w14:paraId="1723DC60" w14:textId="77777777" w:rsidR="00FE69C6" w:rsidRPr="00D66525" w:rsidRDefault="00FE69C6" w:rsidP="00D66525">
            <w:pPr>
              <w:spacing w:before="240"/>
              <w:rPr>
                <w:sz w:val="32"/>
                <w:szCs w:val="32"/>
              </w:rPr>
            </w:pPr>
          </w:p>
        </w:tc>
        <w:tc>
          <w:tcPr>
            <w:tcW w:w="414" w:type="dxa"/>
          </w:tcPr>
          <w:p w14:paraId="55CA1C0D" w14:textId="77777777" w:rsidR="00FE69C6" w:rsidRPr="00D66525" w:rsidRDefault="00FE69C6" w:rsidP="00D66525">
            <w:pPr>
              <w:spacing w:before="240"/>
              <w:rPr>
                <w:sz w:val="32"/>
                <w:szCs w:val="32"/>
              </w:rPr>
            </w:pPr>
          </w:p>
        </w:tc>
        <w:tc>
          <w:tcPr>
            <w:tcW w:w="415" w:type="dxa"/>
          </w:tcPr>
          <w:p w14:paraId="45A2FC02" w14:textId="77777777" w:rsidR="00FE69C6" w:rsidRPr="00D66525" w:rsidRDefault="00FE69C6" w:rsidP="00D66525">
            <w:pPr>
              <w:spacing w:before="240"/>
              <w:rPr>
                <w:sz w:val="32"/>
                <w:szCs w:val="32"/>
              </w:rPr>
            </w:pPr>
          </w:p>
        </w:tc>
        <w:tc>
          <w:tcPr>
            <w:tcW w:w="414" w:type="dxa"/>
          </w:tcPr>
          <w:p w14:paraId="18AAB80A" w14:textId="77777777" w:rsidR="00FE69C6" w:rsidRPr="00D66525" w:rsidRDefault="00FE69C6" w:rsidP="00D66525">
            <w:pPr>
              <w:spacing w:before="240"/>
              <w:rPr>
                <w:sz w:val="32"/>
                <w:szCs w:val="32"/>
              </w:rPr>
            </w:pPr>
          </w:p>
        </w:tc>
        <w:tc>
          <w:tcPr>
            <w:tcW w:w="415" w:type="dxa"/>
          </w:tcPr>
          <w:p w14:paraId="68630CE8" w14:textId="77777777" w:rsidR="00FE69C6" w:rsidRPr="00D66525" w:rsidRDefault="00FE69C6" w:rsidP="00D66525">
            <w:pPr>
              <w:spacing w:before="240"/>
              <w:rPr>
                <w:sz w:val="32"/>
                <w:szCs w:val="32"/>
              </w:rPr>
            </w:pPr>
          </w:p>
        </w:tc>
        <w:tc>
          <w:tcPr>
            <w:tcW w:w="414" w:type="dxa"/>
          </w:tcPr>
          <w:p w14:paraId="3AF2FFBE" w14:textId="77777777" w:rsidR="00FE69C6" w:rsidRPr="00D66525" w:rsidRDefault="00FE69C6" w:rsidP="00D66525">
            <w:pPr>
              <w:spacing w:before="240"/>
              <w:rPr>
                <w:sz w:val="32"/>
                <w:szCs w:val="32"/>
              </w:rPr>
            </w:pPr>
          </w:p>
        </w:tc>
        <w:tc>
          <w:tcPr>
            <w:tcW w:w="415" w:type="dxa"/>
          </w:tcPr>
          <w:p w14:paraId="1749DF3D" w14:textId="77777777" w:rsidR="00FE69C6" w:rsidRPr="00D66525" w:rsidRDefault="00FE69C6" w:rsidP="00D66525">
            <w:pPr>
              <w:spacing w:before="240"/>
              <w:rPr>
                <w:sz w:val="32"/>
                <w:szCs w:val="32"/>
              </w:rPr>
            </w:pPr>
          </w:p>
        </w:tc>
        <w:tc>
          <w:tcPr>
            <w:tcW w:w="414" w:type="dxa"/>
          </w:tcPr>
          <w:p w14:paraId="0805D804" w14:textId="77777777" w:rsidR="00FE69C6" w:rsidRPr="00D66525" w:rsidRDefault="00FE69C6" w:rsidP="00D66525">
            <w:pPr>
              <w:spacing w:before="240"/>
              <w:rPr>
                <w:sz w:val="32"/>
                <w:szCs w:val="32"/>
              </w:rPr>
            </w:pPr>
          </w:p>
        </w:tc>
        <w:tc>
          <w:tcPr>
            <w:tcW w:w="415" w:type="dxa"/>
          </w:tcPr>
          <w:p w14:paraId="633CD569" w14:textId="77777777" w:rsidR="00FE69C6" w:rsidRPr="00D66525" w:rsidRDefault="00FE69C6" w:rsidP="00D66525">
            <w:pPr>
              <w:spacing w:before="240"/>
              <w:rPr>
                <w:sz w:val="32"/>
                <w:szCs w:val="32"/>
              </w:rPr>
            </w:pPr>
          </w:p>
        </w:tc>
        <w:tc>
          <w:tcPr>
            <w:tcW w:w="414" w:type="dxa"/>
          </w:tcPr>
          <w:p w14:paraId="2FD413AF" w14:textId="77777777" w:rsidR="00FE69C6" w:rsidRPr="00D66525" w:rsidRDefault="00FE69C6" w:rsidP="00D66525">
            <w:pPr>
              <w:spacing w:before="240"/>
              <w:rPr>
                <w:sz w:val="32"/>
                <w:szCs w:val="32"/>
              </w:rPr>
            </w:pPr>
          </w:p>
        </w:tc>
        <w:tc>
          <w:tcPr>
            <w:tcW w:w="415" w:type="dxa"/>
          </w:tcPr>
          <w:p w14:paraId="7603E1AF" w14:textId="77777777" w:rsidR="00FE69C6" w:rsidRPr="00D66525" w:rsidRDefault="00FE69C6" w:rsidP="00D66525">
            <w:pPr>
              <w:spacing w:before="240"/>
              <w:rPr>
                <w:sz w:val="32"/>
                <w:szCs w:val="32"/>
              </w:rPr>
            </w:pPr>
          </w:p>
        </w:tc>
        <w:tc>
          <w:tcPr>
            <w:tcW w:w="414" w:type="dxa"/>
          </w:tcPr>
          <w:p w14:paraId="0DF5F0DC" w14:textId="77777777" w:rsidR="00FE69C6" w:rsidRPr="00D66525" w:rsidRDefault="00FE69C6" w:rsidP="00D66525">
            <w:pPr>
              <w:spacing w:before="240"/>
              <w:rPr>
                <w:sz w:val="32"/>
                <w:szCs w:val="32"/>
              </w:rPr>
            </w:pPr>
          </w:p>
        </w:tc>
        <w:tc>
          <w:tcPr>
            <w:tcW w:w="414" w:type="dxa"/>
          </w:tcPr>
          <w:p w14:paraId="2F25EC2F" w14:textId="77777777" w:rsidR="00FE69C6" w:rsidRPr="00D66525" w:rsidRDefault="00FE69C6" w:rsidP="00D66525">
            <w:pPr>
              <w:spacing w:before="240"/>
              <w:rPr>
                <w:sz w:val="32"/>
                <w:szCs w:val="32"/>
              </w:rPr>
            </w:pPr>
          </w:p>
        </w:tc>
        <w:tc>
          <w:tcPr>
            <w:tcW w:w="415" w:type="dxa"/>
          </w:tcPr>
          <w:p w14:paraId="5CE28CC2" w14:textId="77777777" w:rsidR="00FE69C6" w:rsidRPr="00D66525" w:rsidRDefault="00FE69C6" w:rsidP="00D66525">
            <w:pPr>
              <w:spacing w:before="240"/>
              <w:rPr>
                <w:sz w:val="32"/>
                <w:szCs w:val="32"/>
              </w:rPr>
            </w:pPr>
          </w:p>
        </w:tc>
        <w:tc>
          <w:tcPr>
            <w:tcW w:w="414" w:type="dxa"/>
          </w:tcPr>
          <w:p w14:paraId="7A3EC577" w14:textId="77777777" w:rsidR="00FE69C6" w:rsidRPr="00D66525" w:rsidRDefault="00FE69C6" w:rsidP="00D66525">
            <w:pPr>
              <w:spacing w:before="240"/>
              <w:rPr>
                <w:sz w:val="32"/>
                <w:szCs w:val="32"/>
              </w:rPr>
            </w:pPr>
          </w:p>
        </w:tc>
        <w:tc>
          <w:tcPr>
            <w:tcW w:w="415" w:type="dxa"/>
          </w:tcPr>
          <w:p w14:paraId="552A6203" w14:textId="77777777" w:rsidR="00FE69C6" w:rsidRPr="00D66525" w:rsidRDefault="00FE69C6" w:rsidP="00D66525">
            <w:pPr>
              <w:spacing w:before="240"/>
              <w:rPr>
                <w:sz w:val="32"/>
                <w:szCs w:val="32"/>
              </w:rPr>
            </w:pPr>
          </w:p>
        </w:tc>
        <w:tc>
          <w:tcPr>
            <w:tcW w:w="414" w:type="dxa"/>
          </w:tcPr>
          <w:p w14:paraId="55FEE9A0" w14:textId="77777777" w:rsidR="00FE69C6" w:rsidRPr="00D66525" w:rsidRDefault="00FE69C6" w:rsidP="00D66525">
            <w:pPr>
              <w:spacing w:before="240"/>
              <w:rPr>
                <w:sz w:val="32"/>
                <w:szCs w:val="32"/>
              </w:rPr>
            </w:pPr>
          </w:p>
        </w:tc>
        <w:tc>
          <w:tcPr>
            <w:tcW w:w="415" w:type="dxa"/>
          </w:tcPr>
          <w:p w14:paraId="2F55857A" w14:textId="77777777" w:rsidR="00FE69C6" w:rsidRPr="00D66525" w:rsidRDefault="00FE69C6" w:rsidP="00D66525">
            <w:pPr>
              <w:spacing w:before="240"/>
              <w:rPr>
                <w:sz w:val="32"/>
                <w:szCs w:val="32"/>
              </w:rPr>
            </w:pPr>
          </w:p>
        </w:tc>
        <w:tc>
          <w:tcPr>
            <w:tcW w:w="414" w:type="dxa"/>
          </w:tcPr>
          <w:p w14:paraId="7EEE77CD" w14:textId="77777777" w:rsidR="00FE69C6" w:rsidRPr="00D66525" w:rsidRDefault="00FE69C6" w:rsidP="00D66525">
            <w:pPr>
              <w:spacing w:before="240"/>
              <w:rPr>
                <w:sz w:val="32"/>
                <w:szCs w:val="32"/>
              </w:rPr>
            </w:pPr>
          </w:p>
        </w:tc>
        <w:tc>
          <w:tcPr>
            <w:tcW w:w="415" w:type="dxa"/>
          </w:tcPr>
          <w:p w14:paraId="1D76F58D" w14:textId="77777777" w:rsidR="00FE69C6" w:rsidRPr="00D66525" w:rsidRDefault="00FE69C6" w:rsidP="00D66525">
            <w:pPr>
              <w:spacing w:before="240"/>
              <w:rPr>
                <w:sz w:val="32"/>
                <w:szCs w:val="32"/>
              </w:rPr>
            </w:pPr>
          </w:p>
        </w:tc>
        <w:tc>
          <w:tcPr>
            <w:tcW w:w="414" w:type="dxa"/>
          </w:tcPr>
          <w:p w14:paraId="77B6E249" w14:textId="77777777" w:rsidR="00FE69C6" w:rsidRPr="00D66525" w:rsidRDefault="00FE69C6" w:rsidP="00D66525">
            <w:pPr>
              <w:spacing w:before="240"/>
              <w:rPr>
                <w:sz w:val="32"/>
                <w:szCs w:val="32"/>
              </w:rPr>
            </w:pPr>
          </w:p>
        </w:tc>
        <w:tc>
          <w:tcPr>
            <w:tcW w:w="415" w:type="dxa"/>
          </w:tcPr>
          <w:p w14:paraId="3E13EFF9" w14:textId="77777777" w:rsidR="00FE69C6" w:rsidRPr="00D66525" w:rsidRDefault="00FE69C6" w:rsidP="00D66525">
            <w:pPr>
              <w:spacing w:before="240"/>
              <w:rPr>
                <w:sz w:val="32"/>
                <w:szCs w:val="32"/>
              </w:rPr>
            </w:pPr>
          </w:p>
        </w:tc>
      </w:tr>
    </w:tbl>
    <w:p w14:paraId="3456A1E7" w14:textId="77777777" w:rsidR="00B51AA5" w:rsidRDefault="00B51AA5" w:rsidP="00FA42FF"/>
    <w:p w14:paraId="7A8DF49B" w14:textId="77777777" w:rsidR="00011A8F" w:rsidRPr="00011A8F" w:rsidRDefault="00011A8F" w:rsidP="00011A8F">
      <w:pPr>
        <w:rPr>
          <w:rFonts w:cstheme="minorHAnsi"/>
          <w:sz w:val="36"/>
          <w:szCs w:val="36"/>
        </w:rPr>
      </w:pPr>
    </w:p>
    <w:p w14:paraId="32EDC868" w14:textId="70713CEC" w:rsidR="00011A8F" w:rsidRPr="00011A8F" w:rsidRDefault="00011A8F" w:rsidP="00011A8F">
      <w:pPr>
        <w:rPr>
          <w:rFonts w:cstheme="minorHAnsi"/>
          <w:sz w:val="36"/>
          <w:szCs w:val="36"/>
        </w:rPr>
      </w:pPr>
      <w:r w:rsidRPr="00011A8F">
        <w:rPr>
          <w:rFonts w:cstheme="minorHAnsi"/>
          <w:sz w:val="36"/>
          <w:szCs w:val="36"/>
        </w:rPr>
        <w:t xml:space="preserve">Fire Emergency Rules and Procedures </w:t>
      </w:r>
    </w:p>
    <w:p w14:paraId="6F77F2FB" w14:textId="39151ED5" w:rsidR="00011A8F" w:rsidRDefault="00011A8F" w:rsidP="00011A8F">
      <w:r w:rsidRPr="00011A8F">
        <w:t xml:space="preserve">The provider shall have a log of quarterly fire </w:t>
      </w:r>
      <w:r w:rsidR="00DF4E5B">
        <w:t>drills</w:t>
      </w:r>
      <w:r w:rsidRPr="00011A8F">
        <w:t xml:space="preserve"> on file in the residence. </w:t>
      </w:r>
      <w:r w:rsidR="001B4F52">
        <w:t xml:space="preserve">This is an optional form to obtain this required information. </w:t>
      </w:r>
    </w:p>
    <w:p w14:paraId="67B18057" w14:textId="77777777" w:rsidR="00011A8F" w:rsidRPr="00011A8F" w:rsidRDefault="00011A8F" w:rsidP="00011A8F">
      <w:r w:rsidRPr="00011A8F">
        <w:t xml:space="preserve">Provider </w:t>
      </w:r>
      <w:proofErr w:type="gramStart"/>
      <w:r w:rsidRPr="00011A8F">
        <w:t>name:_</w:t>
      </w:r>
      <w:proofErr w:type="gramEnd"/>
      <w:r w:rsidRPr="00011A8F">
        <w:t xml:space="preserve">________________________________________ Date:_____________________________ </w:t>
      </w:r>
    </w:p>
    <w:p w14:paraId="1F957EDF" w14:textId="77777777" w:rsidR="00011A8F" w:rsidRPr="00011A8F" w:rsidRDefault="00011A8F" w:rsidP="00011A8F">
      <w:proofErr w:type="gramStart"/>
      <w:r w:rsidRPr="00011A8F">
        <w:t>Address:_</w:t>
      </w:r>
      <w:proofErr w:type="gramEnd"/>
      <w:r w:rsidRPr="00011A8F">
        <w:t xml:space="preserve">______________________________________________ Telephone:________________________ </w:t>
      </w:r>
    </w:p>
    <w:p w14:paraId="4530EEC1" w14:textId="77777777" w:rsidR="00011A8F" w:rsidRDefault="00011A8F" w:rsidP="00011A8F">
      <w:pPr>
        <w:rPr>
          <w:b/>
          <w:bCs/>
        </w:rPr>
      </w:pPr>
    </w:p>
    <w:p w14:paraId="01442F5E" w14:textId="77777777" w:rsidR="00011A8F" w:rsidRDefault="00011A8F" w:rsidP="00011A8F">
      <w:r w:rsidRPr="00011A8F">
        <w:rPr>
          <w:b/>
          <w:bCs/>
        </w:rPr>
        <w:t xml:space="preserve">Emergencies </w:t>
      </w:r>
      <w:r w:rsidRPr="00011A8F">
        <w:t xml:space="preserve">Chapter 9555.6225, </w:t>
      </w:r>
      <w:proofErr w:type="spellStart"/>
      <w:r w:rsidRPr="00011A8F">
        <w:t>Subp</w:t>
      </w:r>
      <w:proofErr w:type="spellEnd"/>
      <w:r w:rsidRPr="00011A8F">
        <w:t xml:space="preserve">. 5. </w:t>
      </w:r>
    </w:p>
    <w:p w14:paraId="2FD9E70A" w14:textId="77777777" w:rsidR="00011A8F" w:rsidRPr="00011A8F" w:rsidRDefault="00011A8F" w:rsidP="00011A8F">
      <w:r w:rsidRPr="00011A8F">
        <w:t xml:space="preserve">The operator shall be prepared for emergencies and ensure that: </w:t>
      </w:r>
    </w:p>
    <w:p w14:paraId="558145D2" w14:textId="77777777" w:rsidR="00011A8F" w:rsidRPr="00011A8F" w:rsidRDefault="00011A8F" w:rsidP="00011A8F">
      <w:pPr>
        <w:pStyle w:val="ListParagraph"/>
        <w:numPr>
          <w:ilvl w:val="0"/>
          <w:numId w:val="1"/>
        </w:numPr>
      </w:pPr>
      <w:r w:rsidRPr="00011A8F">
        <w:t>A non</w:t>
      </w:r>
      <w:r w:rsidR="00467C68">
        <w:t>-</w:t>
      </w:r>
      <w:r w:rsidRPr="00011A8F">
        <w:t>coin</w:t>
      </w:r>
      <w:r w:rsidR="00467C68">
        <w:t xml:space="preserve"> </w:t>
      </w:r>
      <w:r w:rsidRPr="00011A8F">
        <w:t xml:space="preserve">operated telephone and an operable flashlight are located within the residence </w:t>
      </w:r>
    </w:p>
    <w:p w14:paraId="5B6070CD" w14:textId="77777777" w:rsidR="00011A8F" w:rsidRPr="00011A8F" w:rsidRDefault="00011A8F" w:rsidP="00011A8F">
      <w:pPr>
        <w:pStyle w:val="ListParagraph"/>
        <w:numPr>
          <w:ilvl w:val="0"/>
          <w:numId w:val="1"/>
        </w:numPr>
      </w:pPr>
      <w:r w:rsidRPr="00011A8F">
        <w:t xml:space="preserve">Phone numbers of each resident's representative, physician, and dentist are readily available </w:t>
      </w:r>
    </w:p>
    <w:p w14:paraId="1DD45306" w14:textId="77777777" w:rsidR="00011A8F" w:rsidRPr="00011A8F" w:rsidRDefault="00011A8F" w:rsidP="00011A8F">
      <w:pPr>
        <w:pStyle w:val="ListParagraph"/>
        <w:numPr>
          <w:ilvl w:val="0"/>
          <w:numId w:val="1"/>
        </w:numPr>
      </w:pPr>
      <w:r w:rsidRPr="00011A8F">
        <w:t xml:space="preserve">Phone numbers of the local fire department, police department, and an emergency transportation service are posted by the telephone </w:t>
      </w:r>
    </w:p>
    <w:p w14:paraId="7581CBE4" w14:textId="77777777" w:rsidR="00011A8F" w:rsidRPr="00011A8F" w:rsidRDefault="00011A8F" w:rsidP="00011A8F">
      <w:pPr>
        <w:pStyle w:val="ListParagraph"/>
        <w:numPr>
          <w:ilvl w:val="0"/>
          <w:numId w:val="1"/>
        </w:numPr>
      </w:pPr>
      <w:r w:rsidRPr="00011A8F">
        <w:t xml:space="preserve">Prior arrangements are made for a substitute caregiver who meets the qualifications in part 9555.6125, subpart 4, to provide care during emergencies </w:t>
      </w:r>
    </w:p>
    <w:p w14:paraId="0F77EB4F" w14:textId="77777777" w:rsidR="00011A8F" w:rsidRPr="00011A8F" w:rsidRDefault="00011A8F" w:rsidP="00011A8F">
      <w:pPr>
        <w:pStyle w:val="ListParagraph"/>
        <w:numPr>
          <w:ilvl w:val="0"/>
          <w:numId w:val="1"/>
        </w:numPr>
      </w:pPr>
      <w:r w:rsidRPr="00011A8F">
        <w:t xml:space="preserve">Each resident is informed of a designated area within the residence where the resident shall go for cover during severe storms or tornadoes </w:t>
      </w:r>
    </w:p>
    <w:p w14:paraId="068AE462" w14:textId="77777777" w:rsidR="00011A8F" w:rsidRPr="00011A8F" w:rsidRDefault="00011A8F" w:rsidP="00011A8F">
      <w:pPr>
        <w:pStyle w:val="ListParagraph"/>
        <w:numPr>
          <w:ilvl w:val="0"/>
          <w:numId w:val="1"/>
        </w:numPr>
      </w:pPr>
      <w:r w:rsidRPr="00011A8F">
        <w:t xml:space="preserve">Fire drills are conducted at least once every three months </w:t>
      </w:r>
    </w:p>
    <w:p w14:paraId="19683D4D" w14:textId="77777777" w:rsidR="00011A8F" w:rsidRPr="00011A8F" w:rsidRDefault="00011A8F" w:rsidP="00011A8F">
      <w:pPr>
        <w:pStyle w:val="ListParagraph"/>
        <w:numPr>
          <w:ilvl w:val="0"/>
          <w:numId w:val="1"/>
        </w:numPr>
      </w:pPr>
      <w:r w:rsidRPr="00011A8F">
        <w:t xml:space="preserve">A written fire escape plan and a log of quarterly fire drills are on file in the residence </w:t>
      </w:r>
    </w:p>
    <w:p w14:paraId="4F046134" w14:textId="77777777" w:rsidR="00011A8F" w:rsidRPr="00011A8F" w:rsidRDefault="00011A8F" w:rsidP="00011A8F">
      <w:pPr>
        <w:pStyle w:val="ListParagraph"/>
        <w:numPr>
          <w:ilvl w:val="0"/>
          <w:numId w:val="1"/>
        </w:numPr>
      </w:pPr>
      <w:r w:rsidRPr="00011A8F">
        <w:t xml:space="preserve">The fire escape plan is approved by the fire marshal and specifies emergency phone numbers, a place to meet outdoors for roll call, smoke detector and fire extinguisher locations, plans for quarterly fire and tornado drill sessions, and escape routes to the outside from the levels used by residents. In buildings with three or more dwelling units, enclosed exit stairs must be indicated. There must be an emergency escape plan for each resident. </w:t>
      </w:r>
    </w:p>
    <w:p w14:paraId="7611E480" w14:textId="77777777" w:rsidR="00011A8F" w:rsidRDefault="00011A8F" w:rsidP="00011A8F">
      <w:pPr>
        <w:rPr>
          <w:b/>
          <w:bCs/>
        </w:rPr>
      </w:pPr>
    </w:p>
    <w:p w14:paraId="2777EFD2" w14:textId="7A4CA200" w:rsidR="00011A8F" w:rsidRDefault="00011A8F" w:rsidP="00011A8F">
      <w:pPr>
        <w:rPr>
          <w:b/>
          <w:bCs/>
        </w:rPr>
      </w:pPr>
      <w:r w:rsidRPr="00011A8F">
        <w:rPr>
          <w:b/>
          <w:bCs/>
        </w:rPr>
        <w:t>A flashlight and a portable radio/TV that do not require electricity must be available if a power failure occurs.</w:t>
      </w:r>
    </w:p>
    <w:p w14:paraId="68EFC4EC" w14:textId="5162735D" w:rsidR="00763B4C" w:rsidRPr="00763B4C" w:rsidRDefault="00763B4C" w:rsidP="00763B4C"/>
    <w:p w14:paraId="48F0AAA0" w14:textId="53CE8EEB" w:rsidR="00763B4C" w:rsidRPr="00763B4C" w:rsidRDefault="00763B4C" w:rsidP="00763B4C"/>
    <w:p w14:paraId="364DC28F" w14:textId="602DC515" w:rsidR="00763B4C" w:rsidRPr="00763B4C" w:rsidRDefault="00763B4C" w:rsidP="00763B4C"/>
    <w:p w14:paraId="56EEAE5D" w14:textId="1DA409AB" w:rsidR="00763B4C" w:rsidRPr="00763B4C" w:rsidRDefault="00763B4C" w:rsidP="00763B4C">
      <w:pPr>
        <w:tabs>
          <w:tab w:val="left" w:pos="1815"/>
        </w:tabs>
      </w:pPr>
      <w:r>
        <w:tab/>
      </w:r>
    </w:p>
    <w:sectPr w:rsidR="00763B4C" w:rsidRPr="00763B4C" w:rsidSect="00FE69C6">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1A097" w14:textId="77777777" w:rsidR="00DF4E5B" w:rsidRDefault="00DF4E5B" w:rsidP="009C5E73">
      <w:pPr>
        <w:spacing w:after="0" w:line="240" w:lineRule="auto"/>
      </w:pPr>
      <w:r>
        <w:separator/>
      </w:r>
    </w:p>
  </w:endnote>
  <w:endnote w:type="continuationSeparator" w:id="0">
    <w:p w14:paraId="654479B4" w14:textId="77777777" w:rsidR="00DF4E5B" w:rsidRDefault="00DF4E5B" w:rsidP="009C5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0B6E" w14:textId="3AB72963" w:rsidR="001B4F52" w:rsidRDefault="001B4F52">
    <w:pPr>
      <w:pStyle w:val="Footer"/>
    </w:pPr>
    <w:r>
      <w:t xml:space="preserve">Updated </w:t>
    </w:r>
    <w:r w:rsidR="00763B4C">
      <w:t>9/8/2022</w:t>
    </w:r>
  </w:p>
  <w:p w14:paraId="22224597" w14:textId="77777777" w:rsidR="00FC2835" w:rsidRDefault="00FC2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825BA" w14:textId="77777777" w:rsidR="00DF4E5B" w:rsidRDefault="00DF4E5B" w:rsidP="009C5E73">
      <w:pPr>
        <w:spacing w:after="0" w:line="240" w:lineRule="auto"/>
      </w:pPr>
      <w:r>
        <w:separator/>
      </w:r>
    </w:p>
  </w:footnote>
  <w:footnote w:type="continuationSeparator" w:id="0">
    <w:p w14:paraId="37255FE9" w14:textId="77777777" w:rsidR="00DF4E5B" w:rsidRDefault="00DF4E5B" w:rsidP="009C5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32F3" w14:textId="77777777" w:rsidR="009C5E73" w:rsidRDefault="00FC2835">
    <w:pPr>
      <w:pStyle w:val="Header"/>
    </w:pPr>
    <w:r>
      <w:rPr>
        <w:noProof/>
      </w:rPr>
      <w:drawing>
        <wp:anchor distT="0" distB="0" distL="114300" distR="114300" simplePos="0" relativeHeight="251663360" behindDoc="0" locked="0" layoutInCell="1" allowOverlap="1" wp14:anchorId="368C7272" wp14:editId="450F3D28">
          <wp:simplePos x="0" y="0"/>
          <wp:positionH relativeFrom="page">
            <wp:align>right</wp:align>
          </wp:positionH>
          <wp:positionV relativeFrom="paragraph">
            <wp:posOffset>-456565</wp:posOffset>
          </wp:positionV>
          <wp:extent cx="2550318" cy="1457325"/>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rcewell_logo.png"/>
                  <pic:cNvPicPr/>
                </pic:nvPicPr>
                <pic:blipFill>
                  <a:blip r:embed="rId1">
                    <a:extLst>
                      <a:ext uri="{28A0092B-C50C-407E-A947-70E740481C1C}">
                        <a14:useLocalDpi xmlns:a14="http://schemas.microsoft.com/office/drawing/2010/main" val="0"/>
                      </a:ext>
                    </a:extLst>
                  </a:blip>
                  <a:stretch>
                    <a:fillRect/>
                  </a:stretch>
                </pic:blipFill>
                <pic:spPr>
                  <a:xfrm>
                    <a:off x="0" y="0"/>
                    <a:ext cx="2550318" cy="1457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46B80"/>
    <w:multiLevelType w:val="hybridMultilevel"/>
    <w:tmpl w:val="B58EA3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1017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E5B"/>
    <w:rsid w:val="00011A8F"/>
    <w:rsid w:val="001B4F52"/>
    <w:rsid w:val="00217CFA"/>
    <w:rsid w:val="002A6900"/>
    <w:rsid w:val="002B6DA6"/>
    <w:rsid w:val="00467C68"/>
    <w:rsid w:val="0076381D"/>
    <w:rsid w:val="00763B4C"/>
    <w:rsid w:val="008356A7"/>
    <w:rsid w:val="00863F88"/>
    <w:rsid w:val="009C5E73"/>
    <w:rsid w:val="00B51AA5"/>
    <w:rsid w:val="00CA7006"/>
    <w:rsid w:val="00CA74CC"/>
    <w:rsid w:val="00D66525"/>
    <w:rsid w:val="00DD2FC0"/>
    <w:rsid w:val="00DF4E5B"/>
    <w:rsid w:val="00E63957"/>
    <w:rsid w:val="00F42CF4"/>
    <w:rsid w:val="00FA42FF"/>
    <w:rsid w:val="00FB2782"/>
    <w:rsid w:val="00FC2835"/>
    <w:rsid w:val="00FE69C6"/>
    <w:rsid w:val="00FF3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080E9"/>
  <w15:chartTrackingRefBased/>
  <w15:docId w15:val="{FF77B420-220F-44BE-A7B1-3908A9B2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1AA5"/>
    <w:pPr>
      <w:keepNext/>
      <w:keepLines/>
      <w:spacing w:before="240" w:after="0"/>
      <w:outlineLvl w:val="0"/>
    </w:pPr>
    <w:rPr>
      <w:rFonts w:eastAsiaTheme="majorEastAsia" w:cstheme="majorBidi"/>
      <w:color w:val="ED8B00"/>
      <w:sz w:val="28"/>
      <w:szCs w:val="32"/>
    </w:rPr>
  </w:style>
  <w:style w:type="paragraph" w:styleId="Heading2">
    <w:name w:val="heading 2"/>
    <w:basedOn w:val="Normal"/>
    <w:next w:val="Normal"/>
    <w:link w:val="Heading2Char"/>
    <w:uiPriority w:val="9"/>
    <w:semiHidden/>
    <w:unhideWhenUsed/>
    <w:qFormat/>
    <w:rsid w:val="00B51AA5"/>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E73"/>
  </w:style>
  <w:style w:type="paragraph" w:styleId="Footer">
    <w:name w:val="footer"/>
    <w:basedOn w:val="Normal"/>
    <w:link w:val="FooterChar"/>
    <w:uiPriority w:val="99"/>
    <w:unhideWhenUsed/>
    <w:rsid w:val="009C5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E73"/>
  </w:style>
  <w:style w:type="paragraph" w:customStyle="1" w:styleId="BasicParagraph">
    <w:name w:val="[Basic Paragraph]"/>
    <w:basedOn w:val="Normal"/>
    <w:uiPriority w:val="99"/>
    <w:rsid w:val="009C5E73"/>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B51AA5"/>
    <w:rPr>
      <w:rFonts w:eastAsiaTheme="majorEastAsia" w:cstheme="majorBidi"/>
      <w:color w:val="ED8B00"/>
      <w:sz w:val="28"/>
      <w:szCs w:val="32"/>
    </w:rPr>
  </w:style>
  <w:style w:type="character" w:customStyle="1" w:styleId="Heading2Char">
    <w:name w:val="Heading 2 Char"/>
    <w:basedOn w:val="DefaultParagraphFont"/>
    <w:link w:val="Heading2"/>
    <w:uiPriority w:val="9"/>
    <w:semiHidden/>
    <w:rsid w:val="00B51AA5"/>
    <w:rPr>
      <w:rFonts w:eastAsiaTheme="majorEastAsia" w:cstheme="majorBidi"/>
      <w:b/>
      <w:szCs w:val="26"/>
    </w:rPr>
  </w:style>
  <w:style w:type="table" w:styleId="TableGrid">
    <w:name w:val="Table Grid"/>
    <w:basedOn w:val="TableNormal"/>
    <w:uiPriority w:val="39"/>
    <w:rsid w:val="00B51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B51AA5"/>
    <w:pPr>
      <w:spacing w:after="0" w:line="240" w:lineRule="auto"/>
    </w:pPr>
    <w:rPr>
      <w:rFonts w:ascii="Calibri" w:hAnsi="Calibri"/>
      <w:color w:val="FFFFFF" w:themeColor="background1"/>
      <w:sz w:val="28"/>
    </w:rPr>
  </w:style>
  <w:style w:type="paragraph" w:customStyle="1" w:styleId="Tablecopy">
    <w:name w:val="Table copy"/>
    <w:basedOn w:val="Normal"/>
    <w:link w:val="TablecopyChar"/>
    <w:qFormat/>
    <w:rsid w:val="00B51AA5"/>
    <w:pPr>
      <w:spacing w:after="0" w:line="240" w:lineRule="auto"/>
    </w:pPr>
    <w:rPr>
      <w:rFonts w:ascii="Calibri" w:hAnsi="Calibri"/>
      <w:color w:val="3F3F3F" w:themeColor="text1"/>
    </w:rPr>
  </w:style>
  <w:style w:type="character" w:customStyle="1" w:styleId="TableheadingChar">
    <w:name w:val="Table heading Char"/>
    <w:basedOn w:val="DefaultParagraphFont"/>
    <w:link w:val="Tableheading"/>
    <w:rsid w:val="00B51AA5"/>
    <w:rPr>
      <w:rFonts w:ascii="Calibri" w:hAnsi="Calibri"/>
      <w:color w:val="FFFFFF" w:themeColor="background1"/>
      <w:sz w:val="28"/>
    </w:rPr>
  </w:style>
  <w:style w:type="character" w:customStyle="1" w:styleId="TablecopyChar">
    <w:name w:val="Table copy Char"/>
    <w:basedOn w:val="DefaultParagraphFont"/>
    <w:link w:val="Tablecopy"/>
    <w:rsid w:val="00B51AA5"/>
    <w:rPr>
      <w:rFonts w:ascii="Calibri" w:hAnsi="Calibri"/>
      <w:color w:val="3F3F3F" w:themeColor="text1"/>
    </w:rPr>
  </w:style>
  <w:style w:type="table" w:styleId="ListTable3-Accent1">
    <w:name w:val="List Table 3 Accent 1"/>
    <w:basedOn w:val="TableNormal"/>
    <w:uiPriority w:val="48"/>
    <w:rsid w:val="00B51AA5"/>
    <w:pPr>
      <w:spacing w:after="0" w:line="240" w:lineRule="auto"/>
    </w:pPr>
    <w:tblPr>
      <w:tblStyleRowBandSize w:val="1"/>
      <w:tblStyleColBandSize w:val="1"/>
      <w:tblBorders>
        <w:top w:val="single" w:sz="4" w:space="0" w:color="ED8B00" w:themeColor="accent1"/>
        <w:left w:val="single" w:sz="4" w:space="0" w:color="ED8B00" w:themeColor="accent1"/>
        <w:bottom w:val="single" w:sz="4" w:space="0" w:color="ED8B00" w:themeColor="accent1"/>
        <w:right w:val="single" w:sz="4" w:space="0" w:color="ED8B00" w:themeColor="accent1"/>
      </w:tblBorders>
    </w:tblPr>
    <w:tblStylePr w:type="firstRow">
      <w:rPr>
        <w:b/>
        <w:bCs/>
        <w:color w:val="FFFFFF" w:themeColor="background1"/>
      </w:rPr>
      <w:tblPr/>
      <w:tcPr>
        <w:shd w:val="clear" w:color="auto" w:fill="ED8B00" w:themeFill="accent1"/>
      </w:tcPr>
    </w:tblStylePr>
    <w:tblStylePr w:type="lastRow">
      <w:rPr>
        <w:b/>
        <w:bCs/>
      </w:rPr>
      <w:tblPr/>
      <w:tcPr>
        <w:tcBorders>
          <w:top w:val="double" w:sz="4" w:space="0" w:color="ED8B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8B00" w:themeColor="accent1"/>
          <w:right w:val="single" w:sz="4" w:space="0" w:color="ED8B00" w:themeColor="accent1"/>
        </w:tcBorders>
      </w:tcPr>
    </w:tblStylePr>
    <w:tblStylePr w:type="band1Horz">
      <w:tblPr/>
      <w:tcPr>
        <w:tcBorders>
          <w:top w:val="single" w:sz="4" w:space="0" w:color="ED8B00" w:themeColor="accent1"/>
          <w:bottom w:val="single" w:sz="4" w:space="0" w:color="ED8B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8B00" w:themeColor="accent1"/>
          <w:left w:val="nil"/>
        </w:tcBorders>
      </w:tcPr>
    </w:tblStylePr>
    <w:tblStylePr w:type="swCell">
      <w:tblPr/>
      <w:tcPr>
        <w:tcBorders>
          <w:top w:val="double" w:sz="4" w:space="0" w:color="ED8B00" w:themeColor="accent1"/>
          <w:right w:val="nil"/>
        </w:tcBorders>
      </w:tcPr>
    </w:tblStylePr>
  </w:style>
  <w:style w:type="character" w:styleId="Hyperlink">
    <w:name w:val="Hyperlink"/>
    <w:basedOn w:val="DefaultParagraphFont"/>
    <w:uiPriority w:val="99"/>
    <w:unhideWhenUsed/>
    <w:rsid w:val="00B51AA5"/>
    <w:rPr>
      <w:color w:val="2E75B5" w:themeColor="hyperlink"/>
      <w:u w:val="single"/>
    </w:rPr>
  </w:style>
  <w:style w:type="paragraph" w:customStyle="1" w:styleId="HyperlinkorURL">
    <w:name w:val="Hyperlink or URL"/>
    <w:basedOn w:val="Normal"/>
    <w:link w:val="HyperlinkorURLChar"/>
    <w:qFormat/>
    <w:rsid w:val="00B51AA5"/>
    <w:pPr>
      <w:spacing w:after="0" w:line="240" w:lineRule="auto"/>
    </w:pPr>
    <w:rPr>
      <w:rFonts w:ascii="Calibri" w:hAnsi="Calibri"/>
      <w:color w:val="2E75B5" w:themeColor="hyperlink"/>
    </w:rPr>
  </w:style>
  <w:style w:type="character" w:customStyle="1" w:styleId="HyperlinkorURLChar">
    <w:name w:val="Hyperlink or URL Char"/>
    <w:basedOn w:val="DefaultParagraphFont"/>
    <w:link w:val="HyperlinkorURL"/>
    <w:rsid w:val="00B51AA5"/>
    <w:rPr>
      <w:rFonts w:ascii="Calibri" w:hAnsi="Calibri"/>
      <w:color w:val="2E75B5" w:themeColor="hyperlink"/>
    </w:rPr>
  </w:style>
  <w:style w:type="paragraph" w:styleId="ListParagraph">
    <w:name w:val="List Paragraph"/>
    <w:basedOn w:val="Normal"/>
    <w:uiPriority w:val="34"/>
    <w:rsid w:val="00011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autges\OneDrive%20-%20Sourcewell\Documents\Licensing\Fire%20Drill%20Log%20.dotx" TargetMode="External"/></Relationships>
</file>

<file path=word/theme/theme1.xml><?xml version="1.0" encoding="utf-8"?>
<a:theme xmlns:a="http://schemas.openxmlformats.org/drawingml/2006/main" name="Sourcewell_word_theme">
  <a:themeElements>
    <a:clrScheme name="Sourcewell">
      <a:dk1>
        <a:srgbClr val="3F3F3F"/>
      </a:dk1>
      <a:lt1>
        <a:sysClr val="window" lastClr="FFFFFF"/>
      </a:lt1>
      <a:dk2>
        <a:srgbClr val="6E6259"/>
      </a:dk2>
      <a:lt2>
        <a:srgbClr val="FFFFFF"/>
      </a:lt2>
      <a:accent1>
        <a:srgbClr val="ED8B00"/>
      </a:accent1>
      <a:accent2>
        <a:srgbClr val="506D85"/>
      </a:accent2>
      <a:accent3>
        <a:srgbClr val="7A9A01"/>
      </a:accent3>
      <a:accent4>
        <a:srgbClr val="009CA6"/>
      </a:accent4>
      <a:accent5>
        <a:srgbClr val="009FDF"/>
      </a:accent5>
      <a:accent6>
        <a:srgbClr val="565294"/>
      </a:accent6>
      <a:hlink>
        <a:srgbClr val="2E75B5"/>
      </a:hlink>
      <a:folHlink>
        <a:srgbClr val="61214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Type xmlns="2fab4a9e-6e64-4cd1-a59f-7819ec56f3e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arketing Template" ma:contentTypeID="0x010100E45584FFE0C3BE4E9AF1873D8E4EFC101A000BB23A3383984D428BEFF0DD569705C9" ma:contentTypeVersion="10" ma:contentTypeDescription="" ma:contentTypeScope="" ma:versionID="82971d8517fc4619256322fb43166a17">
  <xsd:schema xmlns:xsd="http://www.w3.org/2001/XMLSchema" xmlns:xs="http://www.w3.org/2001/XMLSchema" xmlns:p="http://schemas.microsoft.com/office/2006/metadata/properties" xmlns:ns2="2fab4a9e-6e64-4cd1-a59f-7819ec56f3eb" targetNamespace="http://schemas.microsoft.com/office/2006/metadata/properties" ma:root="true" ma:fieldsID="dc0a5d0d2e8df61be3502fdb166a2fa4" ns2:_="">
    <xsd:import namespace="2fab4a9e-6e64-4cd1-a59f-7819ec56f3eb"/>
    <xsd:element name="properties">
      <xsd:complexType>
        <xsd:sequence>
          <xsd:element name="documentManagement">
            <xsd:complexType>
              <xsd:all>
                <xsd:element ref="ns2:Templat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b4a9e-6e64-4cd1-a59f-7819ec56f3eb" elementFormDefault="qualified">
    <xsd:import namespace="http://schemas.microsoft.com/office/2006/documentManagement/types"/>
    <xsd:import namespace="http://schemas.microsoft.com/office/infopath/2007/PartnerControls"/>
    <xsd:element name="TemplateType" ma:index="8" nillable="true" ma:displayName="Template Type" ma:format="Dropdown" ma:internalName="TemplateType" ma:readOnly="false">
      <xsd:simpleType>
        <xsd:restriction base="dms:Choice">
          <xsd:enumeration value="Press Release"/>
          <xsd:enumeration value="Memo"/>
          <xsd:enumeration value="Letterhea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F598EA-C990-4EE0-8C69-1FC76A076BCB}">
  <ds:schemaRefs>
    <ds:schemaRef ds:uri="http://schemas.microsoft.com/sharepoint/v3/contenttype/forms"/>
  </ds:schemaRefs>
</ds:datastoreItem>
</file>

<file path=customXml/itemProps2.xml><?xml version="1.0" encoding="utf-8"?>
<ds:datastoreItem xmlns:ds="http://schemas.openxmlformats.org/officeDocument/2006/customXml" ds:itemID="{BFDBABD2-EB87-4030-B667-8A4726AAC313}">
  <ds:schemaRefs>
    <ds:schemaRef ds:uri="http://schemas.microsoft.com/office/2006/metadata/properties"/>
    <ds:schemaRef ds:uri="http://schemas.microsoft.com/office/infopath/2007/PartnerControls"/>
    <ds:schemaRef ds:uri="2fab4a9e-6e64-4cd1-a59f-7819ec56f3eb"/>
  </ds:schemaRefs>
</ds:datastoreItem>
</file>

<file path=customXml/itemProps3.xml><?xml version="1.0" encoding="utf-8"?>
<ds:datastoreItem xmlns:ds="http://schemas.openxmlformats.org/officeDocument/2006/customXml" ds:itemID="{CB72549D-165A-4B3A-A3F4-6404654FE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b4a9e-6e64-4cd1-a59f-7819ec56f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Fire Drill Log </Template>
  <TotalTime>1</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Tautges</dc:creator>
  <cp:keywords/>
  <dc:description/>
  <cp:lastModifiedBy>Michelle Tautges</cp:lastModifiedBy>
  <cp:revision>2</cp:revision>
  <dcterms:created xsi:type="dcterms:W3CDTF">2022-08-11T20:43:00Z</dcterms:created>
  <dcterms:modified xsi:type="dcterms:W3CDTF">2022-09-08T15:37:00Z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0x010100E45584FFE0C3BE4E9AF1873D8E4EFC101A000BB23A3383984D428BEFF0DD569705C9</vt:lpwstr>
  </property>
  <property fmtid="{D5CDD505-2E9C-101B-9397-08002B2CF9AE}" pid="3" name="StartDate">
    <vt:filetime>2019-07-09T18:15:32Z</vt:filetime>
  </property>
  <property fmtid="{D5CDD505-2E9C-101B-9397-08002B2CF9AE}" pid="4" name="_EndDate">
    <vt:filetime>2019-07-09T18:15:32Z</vt:filetime>
  </property>
</Properties>
</file>